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66889" w14:textId="77777777" w:rsidR="007E61AF" w:rsidRPr="00174E5E" w:rsidRDefault="007E61AF" w:rsidP="007E61AF">
      <w:pPr>
        <w:jc w:val="center"/>
        <w:rPr>
          <w:rFonts w:ascii="Book Antiqua" w:hAnsi="Book Antiqua"/>
          <w:b/>
        </w:rPr>
      </w:pPr>
      <w:r w:rsidRPr="00174E5E">
        <w:rPr>
          <w:rFonts w:ascii="Book Antiqua" w:hAnsi="Book Antiqua"/>
          <w:b/>
        </w:rPr>
        <w:t>DEED OF ASSIGNMENT OF SHARES</w:t>
      </w:r>
    </w:p>
    <w:p w14:paraId="5F350B1C" w14:textId="77777777" w:rsidR="007E61AF" w:rsidRPr="00174E5E" w:rsidRDefault="007E61AF" w:rsidP="007E61AF">
      <w:pPr>
        <w:jc w:val="both"/>
        <w:rPr>
          <w:rFonts w:ascii="Book Antiqua" w:hAnsi="Book Antiqua"/>
        </w:rPr>
      </w:pPr>
    </w:p>
    <w:p w14:paraId="10F82BFC" w14:textId="77777777" w:rsidR="007E61AF" w:rsidRPr="00174E5E" w:rsidRDefault="007E61AF" w:rsidP="007E61AF">
      <w:pPr>
        <w:jc w:val="both"/>
        <w:rPr>
          <w:rFonts w:ascii="Book Antiqua" w:hAnsi="Book Antiqua"/>
        </w:rPr>
      </w:pPr>
    </w:p>
    <w:p w14:paraId="1BBC21DD" w14:textId="77777777" w:rsidR="007E61AF" w:rsidRPr="00174E5E" w:rsidRDefault="007E61AF" w:rsidP="007E61AF">
      <w:pPr>
        <w:jc w:val="both"/>
        <w:rPr>
          <w:rFonts w:ascii="Book Antiqua" w:hAnsi="Book Antiqua"/>
        </w:rPr>
      </w:pPr>
      <w:r w:rsidRPr="00174E5E">
        <w:rPr>
          <w:rFonts w:ascii="Book Antiqua" w:hAnsi="Book Antiqua"/>
        </w:rPr>
        <w:t>KNOW ALL MEN BY THESE PRESENTS:</w:t>
      </w:r>
    </w:p>
    <w:p w14:paraId="1B6BE16C" w14:textId="77777777" w:rsidR="007E61AF" w:rsidRPr="00174E5E" w:rsidRDefault="007E61AF" w:rsidP="007E61AF">
      <w:pPr>
        <w:jc w:val="both"/>
        <w:rPr>
          <w:rFonts w:ascii="Book Antiqua" w:hAnsi="Book Antiqua"/>
        </w:rPr>
      </w:pPr>
    </w:p>
    <w:p w14:paraId="14B3A050" w14:textId="77777777" w:rsidR="007E61AF" w:rsidRPr="00174E5E" w:rsidRDefault="007E61AF" w:rsidP="007E61AF">
      <w:pPr>
        <w:jc w:val="both"/>
        <w:rPr>
          <w:rFonts w:ascii="Book Antiqua" w:hAnsi="Book Antiqua"/>
        </w:rPr>
      </w:pPr>
      <w:r w:rsidRPr="00174E5E">
        <w:rPr>
          <w:rFonts w:ascii="Book Antiqua" w:hAnsi="Book Antiqua"/>
        </w:rPr>
        <w:tab/>
      </w:r>
      <w:commentRangeStart w:id="0"/>
      <w:r w:rsidRPr="00174E5E">
        <w:rPr>
          <w:rFonts w:ascii="Book Antiqua" w:hAnsi="Book Antiqua"/>
        </w:rPr>
        <w:t xml:space="preserve">This Deed of Assignment of Shares, entered into this _____ day of </w:t>
      </w:r>
      <w:r w:rsidR="00251C75">
        <w:rPr>
          <w:rFonts w:ascii="Book Antiqua" w:hAnsi="Book Antiqua"/>
        </w:rPr>
        <w:t>INSERT MONTH</w:t>
      </w:r>
      <w:r w:rsidRPr="00174E5E">
        <w:rPr>
          <w:rFonts w:ascii="Book Antiqua" w:hAnsi="Book Antiqua"/>
        </w:rPr>
        <w:t xml:space="preserve"> at </w:t>
      </w:r>
      <w:r w:rsidR="00251C75">
        <w:rPr>
          <w:rFonts w:ascii="Book Antiqua" w:hAnsi="Book Antiqua"/>
        </w:rPr>
        <w:t>INSERT CITY</w:t>
      </w:r>
      <w:commentRangeEnd w:id="0"/>
      <w:r w:rsidR="00DB50F6">
        <w:rPr>
          <w:rStyle w:val="CommentReference"/>
        </w:rPr>
        <w:commentReference w:id="0"/>
      </w:r>
      <w:r w:rsidRPr="00174E5E">
        <w:rPr>
          <w:rFonts w:ascii="Book Antiqua" w:hAnsi="Book Antiqua"/>
        </w:rPr>
        <w:t>, by and between:</w:t>
      </w:r>
    </w:p>
    <w:p w14:paraId="4A19D9C1" w14:textId="77777777" w:rsidR="007E61AF" w:rsidRPr="00174E5E" w:rsidRDefault="007E61AF" w:rsidP="007E61AF">
      <w:pPr>
        <w:jc w:val="both"/>
        <w:rPr>
          <w:rFonts w:ascii="Book Antiqua" w:hAnsi="Book Antiqua"/>
        </w:rPr>
      </w:pPr>
    </w:p>
    <w:p w14:paraId="5CC39FE5" w14:textId="77777777" w:rsidR="007E61AF" w:rsidRPr="00174E5E" w:rsidRDefault="007E61AF" w:rsidP="007E61AF">
      <w:pPr>
        <w:jc w:val="both"/>
        <w:rPr>
          <w:rFonts w:ascii="Book Antiqua" w:hAnsi="Book Antiqua"/>
        </w:rPr>
      </w:pPr>
    </w:p>
    <w:p w14:paraId="57DA0BC7" w14:textId="77777777" w:rsidR="007E61AF" w:rsidRPr="00174E5E" w:rsidRDefault="00DB50F6" w:rsidP="007E61AF">
      <w:pPr>
        <w:ind w:left="1440" w:right="1440"/>
        <w:jc w:val="both"/>
        <w:rPr>
          <w:rFonts w:ascii="Book Antiqua" w:hAnsi="Book Antiqua"/>
        </w:rPr>
      </w:pPr>
      <w:commentRangeStart w:id="1"/>
      <w:r>
        <w:rPr>
          <w:rFonts w:ascii="Book Antiqua" w:hAnsi="Book Antiqua"/>
          <w:b/>
        </w:rPr>
        <w:t>ELENA A. MARIKIT</w:t>
      </w:r>
      <w:r w:rsidR="001107BE" w:rsidRPr="00174E5E">
        <w:rPr>
          <w:rFonts w:ascii="Book Antiqua" w:hAnsi="Book Antiqua"/>
        </w:rPr>
        <w:t xml:space="preserve">, Filipino, of legal age, with address at </w:t>
      </w:r>
      <w:r>
        <w:rPr>
          <w:rFonts w:ascii="Book Antiqua" w:hAnsi="Book Antiqua"/>
        </w:rPr>
        <w:t>12</w:t>
      </w:r>
      <w:r w:rsidR="009C3580" w:rsidRPr="00174E5E">
        <w:rPr>
          <w:rFonts w:ascii="Book Antiqua" w:hAnsi="Book Antiqua"/>
        </w:rPr>
        <w:t xml:space="preserve"> San </w:t>
      </w:r>
      <w:r>
        <w:rPr>
          <w:rFonts w:ascii="Book Antiqua" w:hAnsi="Book Antiqua"/>
        </w:rPr>
        <w:t>Martin</w:t>
      </w:r>
      <w:r w:rsidR="009C3580" w:rsidRPr="00174E5E">
        <w:rPr>
          <w:rFonts w:ascii="Book Antiqua" w:hAnsi="Book Antiqua"/>
        </w:rPr>
        <w:t xml:space="preserve"> St., Magallanes Village, Makati City</w:t>
      </w:r>
      <w:r w:rsidR="00886AF2" w:rsidRPr="00174E5E">
        <w:rPr>
          <w:rFonts w:ascii="Book Antiqua" w:hAnsi="Book Antiqua"/>
        </w:rPr>
        <w:t xml:space="preserve">, </w:t>
      </w:r>
      <w:r w:rsidR="007E61AF" w:rsidRPr="00174E5E">
        <w:rPr>
          <w:rFonts w:ascii="Book Antiqua" w:hAnsi="Book Antiqua"/>
        </w:rPr>
        <w:t>hereinafter referred to as the “</w:t>
      </w:r>
      <w:r w:rsidR="007E61AF" w:rsidRPr="00174E5E">
        <w:rPr>
          <w:rFonts w:ascii="Book Antiqua" w:hAnsi="Book Antiqua"/>
          <w:b/>
        </w:rPr>
        <w:t>ASSIGNOR”;</w:t>
      </w:r>
    </w:p>
    <w:p w14:paraId="6302A73C" w14:textId="77777777" w:rsidR="007E61AF" w:rsidRPr="00174E5E" w:rsidRDefault="007E61AF" w:rsidP="007E61AF">
      <w:pPr>
        <w:ind w:right="720"/>
        <w:jc w:val="both"/>
        <w:rPr>
          <w:rFonts w:ascii="Book Antiqua" w:hAnsi="Book Antiqua"/>
        </w:rPr>
      </w:pPr>
    </w:p>
    <w:p w14:paraId="77D68FBF" w14:textId="77777777" w:rsidR="007E61AF" w:rsidRPr="00174E5E" w:rsidRDefault="007E61AF" w:rsidP="007E61AF">
      <w:pPr>
        <w:tabs>
          <w:tab w:val="left" w:pos="7200"/>
        </w:tabs>
        <w:ind w:left="1440" w:right="1440"/>
        <w:jc w:val="center"/>
        <w:rPr>
          <w:rFonts w:ascii="Book Antiqua" w:hAnsi="Book Antiqua"/>
        </w:rPr>
      </w:pPr>
      <w:r w:rsidRPr="00174E5E">
        <w:rPr>
          <w:rFonts w:ascii="Book Antiqua" w:hAnsi="Book Antiqua"/>
        </w:rPr>
        <w:t>- and -</w:t>
      </w:r>
    </w:p>
    <w:p w14:paraId="7D558240" w14:textId="77777777" w:rsidR="007E61AF" w:rsidRPr="00174E5E" w:rsidRDefault="007E61AF" w:rsidP="007E61AF">
      <w:pPr>
        <w:ind w:left="1440" w:right="720"/>
        <w:jc w:val="both"/>
        <w:rPr>
          <w:rFonts w:ascii="Book Antiqua" w:hAnsi="Book Antiqua"/>
        </w:rPr>
      </w:pPr>
    </w:p>
    <w:p w14:paraId="5472D8CB" w14:textId="77777777" w:rsidR="007E61AF" w:rsidRPr="00174E5E" w:rsidRDefault="00DB50F6" w:rsidP="007E61AF">
      <w:pPr>
        <w:ind w:left="1440" w:right="1463"/>
        <w:jc w:val="both"/>
        <w:rPr>
          <w:rFonts w:ascii="Book Antiqua" w:hAnsi="Book Antiqua"/>
        </w:rPr>
      </w:pPr>
      <w:r>
        <w:rPr>
          <w:rFonts w:ascii="Book Antiqua" w:hAnsi="Book Antiqua"/>
          <w:b/>
        </w:rPr>
        <w:t>TONY A. SY</w:t>
      </w:r>
      <w:r w:rsidR="009C3580" w:rsidRPr="00174E5E">
        <w:rPr>
          <w:rFonts w:ascii="Book Antiqua" w:hAnsi="Book Antiqua"/>
        </w:rPr>
        <w:t xml:space="preserve">, </w:t>
      </w:r>
      <w:r>
        <w:rPr>
          <w:rFonts w:ascii="Book Antiqua" w:hAnsi="Book Antiqua"/>
        </w:rPr>
        <w:t>Chinese</w:t>
      </w:r>
      <w:r w:rsidR="001107BE" w:rsidRPr="00174E5E">
        <w:rPr>
          <w:rFonts w:ascii="Book Antiqua" w:hAnsi="Book Antiqua"/>
        </w:rPr>
        <w:t>,</w:t>
      </w:r>
      <w:r w:rsidR="007E61AF" w:rsidRPr="00174E5E">
        <w:rPr>
          <w:rFonts w:ascii="Book Antiqua" w:hAnsi="Book Antiqua"/>
        </w:rPr>
        <w:t xml:space="preserve"> </w:t>
      </w:r>
      <w:r w:rsidR="009C3580" w:rsidRPr="00174E5E">
        <w:rPr>
          <w:rFonts w:ascii="Book Antiqua" w:hAnsi="Book Antiqua"/>
        </w:rPr>
        <w:t>of legal age, with address at</w:t>
      </w:r>
      <w:r>
        <w:rPr>
          <w:rFonts w:ascii="Book Antiqua" w:hAnsi="Book Antiqua"/>
        </w:rPr>
        <w:t xml:space="preserve"> 45 Bridgerton Avenue, Urdaneta Village, Makati City</w:t>
      </w:r>
      <w:r w:rsidR="009C3580" w:rsidRPr="00174E5E">
        <w:rPr>
          <w:rFonts w:ascii="Book Antiqua" w:hAnsi="Book Antiqua"/>
        </w:rPr>
        <w:t xml:space="preserve">, </w:t>
      </w:r>
      <w:r w:rsidR="007E61AF" w:rsidRPr="00174E5E">
        <w:rPr>
          <w:rFonts w:ascii="Book Antiqua" w:hAnsi="Book Antiqua"/>
        </w:rPr>
        <w:t>hereinafter referred to as the “</w:t>
      </w:r>
      <w:r w:rsidR="007E61AF" w:rsidRPr="00174E5E">
        <w:rPr>
          <w:rFonts w:ascii="Book Antiqua" w:hAnsi="Book Antiqua"/>
          <w:b/>
        </w:rPr>
        <w:t>ASSIGNEE</w:t>
      </w:r>
      <w:r w:rsidR="007E61AF" w:rsidRPr="00174E5E">
        <w:rPr>
          <w:rFonts w:ascii="Book Antiqua" w:hAnsi="Book Antiqua"/>
        </w:rPr>
        <w:t>”.</w:t>
      </w:r>
      <w:commentRangeEnd w:id="1"/>
      <w:r>
        <w:rPr>
          <w:rStyle w:val="CommentReference"/>
        </w:rPr>
        <w:commentReference w:id="1"/>
      </w:r>
    </w:p>
    <w:p w14:paraId="54F3D436" w14:textId="77777777" w:rsidR="007E61AF" w:rsidRPr="00174E5E" w:rsidRDefault="007E61AF" w:rsidP="007E61AF">
      <w:pPr>
        <w:jc w:val="both"/>
        <w:rPr>
          <w:rFonts w:ascii="Book Antiqua" w:hAnsi="Book Antiqua"/>
        </w:rPr>
      </w:pPr>
    </w:p>
    <w:p w14:paraId="29210E1C" w14:textId="77777777" w:rsidR="007E61AF" w:rsidRPr="00174E5E" w:rsidRDefault="007E61AF" w:rsidP="007E61AF">
      <w:pPr>
        <w:jc w:val="both"/>
        <w:rPr>
          <w:rFonts w:ascii="Book Antiqua" w:hAnsi="Book Antiqua"/>
        </w:rPr>
      </w:pPr>
    </w:p>
    <w:p w14:paraId="742710A0" w14:textId="77777777" w:rsidR="007E61AF" w:rsidRPr="00174E5E" w:rsidRDefault="007E61AF" w:rsidP="007E61AF">
      <w:pPr>
        <w:jc w:val="center"/>
        <w:rPr>
          <w:rFonts w:ascii="Book Antiqua" w:hAnsi="Book Antiqua"/>
        </w:rPr>
      </w:pPr>
      <w:r w:rsidRPr="00174E5E">
        <w:rPr>
          <w:rFonts w:ascii="Book Antiqua" w:hAnsi="Book Antiqua"/>
        </w:rPr>
        <w:t>WITNESSETH:  That –</w:t>
      </w:r>
    </w:p>
    <w:p w14:paraId="19B5BCC5" w14:textId="77777777" w:rsidR="007E61AF" w:rsidRPr="00174E5E" w:rsidRDefault="007E61AF" w:rsidP="007E61AF">
      <w:pPr>
        <w:jc w:val="both"/>
        <w:rPr>
          <w:rFonts w:ascii="Book Antiqua" w:hAnsi="Book Antiqua"/>
        </w:rPr>
      </w:pPr>
    </w:p>
    <w:p w14:paraId="6C1781BE" w14:textId="77777777" w:rsidR="007E61AF" w:rsidRPr="00174E5E" w:rsidRDefault="007E61AF" w:rsidP="007E61AF">
      <w:pPr>
        <w:jc w:val="both"/>
        <w:rPr>
          <w:rFonts w:ascii="Book Antiqua" w:hAnsi="Book Antiqua"/>
        </w:rPr>
      </w:pPr>
    </w:p>
    <w:p w14:paraId="5CD94E5B" w14:textId="77777777" w:rsidR="007E61AF" w:rsidRPr="00174E5E" w:rsidRDefault="007E61AF" w:rsidP="007E61AF">
      <w:pPr>
        <w:ind w:firstLine="720"/>
        <w:jc w:val="both"/>
        <w:rPr>
          <w:rFonts w:ascii="Book Antiqua" w:hAnsi="Book Antiqua"/>
        </w:rPr>
      </w:pPr>
      <w:commentRangeStart w:id="2"/>
      <w:r w:rsidRPr="00174E5E">
        <w:rPr>
          <w:rFonts w:ascii="Book Antiqua" w:hAnsi="Book Antiqua"/>
        </w:rPr>
        <w:t xml:space="preserve">WHEREAS, the ASSIGNOR is a stockholder of </w:t>
      </w:r>
      <w:r w:rsidR="00DB50F6">
        <w:rPr>
          <w:rFonts w:ascii="Book Antiqua" w:hAnsi="Book Antiqua"/>
          <w:b/>
        </w:rPr>
        <w:t>GOOD</w:t>
      </w:r>
      <w:r w:rsidR="009C3580" w:rsidRPr="00174E5E">
        <w:rPr>
          <w:rFonts w:ascii="Book Antiqua" w:hAnsi="Book Antiqua"/>
          <w:b/>
        </w:rPr>
        <w:t xml:space="preserve"> FOOD CORPORATION</w:t>
      </w:r>
      <w:r w:rsidR="00DC15E4" w:rsidRPr="00174E5E">
        <w:rPr>
          <w:rFonts w:ascii="Book Antiqua" w:hAnsi="Book Antiqua"/>
        </w:rPr>
        <w:t>,</w:t>
      </w:r>
      <w:r w:rsidRPr="00174E5E">
        <w:rPr>
          <w:rFonts w:ascii="Book Antiqua" w:hAnsi="Book Antiqua"/>
        </w:rPr>
        <w:t xml:space="preserve"> a corporation duly organized and existing under the laws of the </w:t>
      </w:r>
      <w:r w:rsidR="00DC15E4" w:rsidRPr="00174E5E">
        <w:rPr>
          <w:rFonts w:ascii="Book Antiqua" w:hAnsi="Book Antiqua"/>
        </w:rPr>
        <w:t>Philippines</w:t>
      </w:r>
      <w:r w:rsidR="001253A6" w:rsidRPr="00174E5E">
        <w:rPr>
          <w:rFonts w:ascii="Book Antiqua" w:hAnsi="Book Antiqua"/>
        </w:rPr>
        <w:t xml:space="preserve">, with principal office address at </w:t>
      </w:r>
      <w:r w:rsidR="00DB50F6">
        <w:rPr>
          <w:rFonts w:ascii="Book Antiqua" w:hAnsi="Book Antiqua"/>
        </w:rPr>
        <w:t>176</w:t>
      </w:r>
      <w:r w:rsidR="001253A6" w:rsidRPr="00174E5E">
        <w:rPr>
          <w:rFonts w:ascii="Book Antiqua" w:hAnsi="Book Antiqua"/>
        </w:rPr>
        <w:t xml:space="preserve"> </w:t>
      </w:r>
      <w:r w:rsidR="00DB50F6">
        <w:rPr>
          <w:rFonts w:ascii="Book Antiqua" w:hAnsi="Book Antiqua"/>
        </w:rPr>
        <w:t>Boardwalk</w:t>
      </w:r>
      <w:r w:rsidR="001253A6" w:rsidRPr="00174E5E">
        <w:rPr>
          <w:rFonts w:ascii="Book Antiqua" w:hAnsi="Book Antiqua"/>
        </w:rPr>
        <w:t xml:space="preserve"> Street, Pasay City</w:t>
      </w:r>
      <w:r w:rsidR="00DC15E4" w:rsidRPr="00174E5E">
        <w:rPr>
          <w:rFonts w:ascii="Book Antiqua" w:hAnsi="Book Antiqua"/>
        </w:rPr>
        <w:t>;</w:t>
      </w:r>
    </w:p>
    <w:p w14:paraId="179FEE79" w14:textId="77777777" w:rsidR="007E61AF" w:rsidRPr="00174E5E" w:rsidRDefault="007E61AF" w:rsidP="007E61AF">
      <w:pPr>
        <w:jc w:val="both"/>
        <w:rPr>
          <w:rFonts w:ascii="Book Antiqua" w:hAnsi="Book Antiqua"/>
        </w:rPr>
      </w:pPr>
    </w:p>
    <w:p w14:paraId="6D8C63A2" w14:textId="77777777" w:rsidR="007E61AF" w:rsidRPr="00174E5E" w:rsidRDefault="007E61AF" w:rsidP="007E61AF">
      <w:pPr>
        <w:ind w:firstLine="720"/>
        <w:jc w:val="both"/>
        <w:rPr>
          <w:rFonts w:ascii="Book Antiqua" w:hAnsi="Book Antiqua"/>
        </w:rPr>
      </w:pPr>
      <w:r w:rsidRPr="00174E5E">
        <w:rPr>
          <w:rFonts w:ascii="Book Antiqua" w:hAnsi="Book Antiqua"/>
        </w:rPr>
        <w:t>WHEREAS, the ASSIGNOR desires to assign, transfer, and convey all h</w:t>
      </w:r>
      <w:r w:rsidR="001107BE" w:rsidRPr="00174E5E">
        <w:rPr>
          <w:rFonts w:ascii="Book Antiqua" w:hAnsi="Book Antiqua"/>
        </w:rPr>
        <w:t>er</w:t>
      </w:r>
      <w:r w:rsidRPr="00174E5E">
        <w:rPr>
          <w:rFonts w:ascii="Book Antiqua" w:hAnsi="Book Antiqua"/>
        </w:rPr>
        <w:t xml:space="preserve"> </w:t>
      </w:r>
      <w:r w:rsidR="001253A6" w:rsidRPr="00174E5E">
        <w:rPr>
          <w:rFonts w:ascii="Book Antiqua" w:hAnsi="Book Antiqua"/>
        </w:rPr>
        <w:t xml:space="preserve">partially paid subscription to </w:t>
      </w:r>
      <w:r w:rsidR="001253A6" w:rsidRPr="00174E5E">
        <w:rPr>
          <w:rFonts w:ascii="Book Antiqua" w:hAnsi="Book Antiqua"/>
          <w:b/>
        </w:rPr>
        <w:t>Five Hundred (500)</w:t>
      </w:r>
      <w:r w:rsidR="001253A6" w:rsidRPr="00174E5E">
        <w:rPr>
          <w:rFonts w:ascii="Book Antiqua" w:hAnsi="Book Antiqua"/>
        </w:rPr>
        <w:t xml:space="preserve"> common shares of stock of </w:t>
      </w:r>
      <w:r w:rsidR="00530D60">
        <w:rPr>
          <w:rFonts w:ascii="Book Antiqua" w:hAnsi="Book Antiqua"/>
          <w:b/>
        </w:rPr>
        <w:t>GOOD</w:t>
      </w:r>
      <w:r w:rsidR="001253A6" w:rsidRPr="00174E5E">
        <w:rPr>
          <w:rFonts w:ascii="Book Antiqua" w:hAnsi="Book Antiqua"/>
          <w:b/>
        </w:rPr>
        <w:t xml:space="preserve"> FOOD CORPORATION</w:t>
      </w:r>
      <w:r w:rsidR="001253A6" w:rsidRPr="00174E5E">
        <w:rPr>
          <w:rFonts w:ascii="Book Antiqua" w:hAnsi="Book Antiqua"/>
        </w:rPr>
        <w:t xml:space="preserve"> (the “Shares”) </w:t>
      </w:r>
      <w:r w:rsidRPr="00174E5E">
        <w:rPr>
          <w:rFonts w:ascii="Book Antiqua" w:hAnsi="Book Antiqua"/>
        </w:rPr>
        <w:t xml:space="preserve">in favor of the ASSIGNEE, and the </w:t>
      </w:r>
      <w:r w:rsidR="00DC15E4" w:rsidRPr="00174E5E">
        <w:rPr>
          <w:rFonts w:ascii="Book Antiqua" w:hAnsi="Book Antiqua"/>
        </w:rPr>
        <w:t>ASSIGNEE accepts the assignment;</w:t>
      </w:r>
    </w:p>
    <w:p w14:paraId="3DD72939" w14:textId="77777777" w:rsidR="007E61AF" w:rsidRPr="00174E5E" w:rsidRDefault="007E61AF" w:rsidP="007E61AF">
      <w:pPr>
        <w:jc w:val="both"/>
        <w:rPr>
          <w:rFonts w:ascii="Book Antiqua" w:hAnsi="Book Antiqua"/>
        </w:rPr>
      </w:pPr>
    </w:p>
    <w:p w14:paraId="025554CA" w14:textId="77777777" w:rsidR="007E61AF" w:rsidRPr="00174E5E" w:rsidRDefault="007E61AF" w:rsidP="007E61AF">
      <w:pPr>
        <w:jc w:val="both"/>
        <w:rPr>
          <w:rFonts w:ascii="Book Antiqua" w:hAnsi="Book Antiqua"/>
        </w:rPr>
      </w:pPr>
      <w:r w:rsidRPr="00174E5E">
        <w:rPr>
          <w:rFonts w:ascii="Book Antiqua" w:hAnsi="Book Antiqua"/>
        </w:rPr>
        <w:tab/>
        <w:t xml:space="preserve">WHEREAS, </w:t>
      </w:r>
      <w:r w:rsidR="00DC15E4" w:rsidRPr="00174E5E">
        <w:rPr>
          <w:rFonts w:ascii="Book Antiqua" w:hAnsi="Book Antiqua"/>
        </w:rPr>
        <w:t>the</w:t>
      </w:r>
      <w:r w:rsidR="001253A6" w:rsidRPr="00174E5E">
        <w:rPr>
          <w:rFonts w:ascii="Book Antiqua" w:hAnsi="Book Antiqua"/>
        </w:rPr>
        <w:t xml:space="preserve"> subscription payable pertaining to the Shares are not fully paid, in the amount of </w:t>
      </w:r>
      <w:r w:rsidR="00530D60">
        <w:rPr>
          <w:rFonts w:ascii="Book Antiqua" w:hAnsi="Book Antiqua"/>
          <w:b/>
        </w:rPr>
        <w:t>Five Hundred</w:t>
      </w:r>
      <w:r w:rsidR="001253A6" w:rsidRPr="00174E5E">
        <w:rPr>
          <w:rFonts w:ascii="Book Antiqua" w:hAnsi="Book Antiqua"/>
          <w:b/>
        </w:rPr>
        <w:t xml:space="preserve"> Thousand Pesos (PhP </w:t>
      </w:r>
      <w:r w:rsidR="00530D60">
        <w:rPr>
          <w:rFonts w:ascii="Book Antiqua" w:hAnsi="Book Antiqua"/>
          <w:b/>
        </w:rPr>
        <w:t>500</w:t>
      </w:r>
      <w:r w:rsidR="001253A6" w:rsidRPr="00174E5E">
        <w:rPr>
          <w:rFonts w:ascii="Book Antiqua" w:hAnsi="Book Antiqua"/>
          <w:b/>
        </w:rPr>
        <w:t>,</w:t>
      </w:r>
      <w:r w:rsidR="00530D60">
        <w:rPr>
          <w:rFonts w:ascii="Book Antiqua" w:hAnsi="Book Antiqua"/>
          <w:b/>
        </w:rPr>
        <w:t>0</w:t>
      </w:r>
      <w:r w:rsidR="001253A6" w:rsidRPr="00174E5E">
        <w:rPr>
          <w:rFonts w:ascii="Book Antiqua" w:hAnsi="Book Antiqua"/>
          <w:b/>
        </w:rPr>
        <w:t>00.00)</w:t>
      </w:r>
      <w:r w:rsidRPr="00174E5E">
        <w:rPr>
          <w:rFonts w:ascii="Book Antiqua" w:hAnsi="Book Antiqua"/>
        </w:rPr>
        <w:t>.</w:t>
      </w:r>
      <w:r w:rsidR="001253A6" w:rsidRPr="00174E5E">
        <w:rPr>
          <w:rFonts w:ascii="Book Antiqua" w:hAnsi="Book Antiqua"/>
        </w:rPr>
        <w:t xml:space="preserve"> The ASSIGNEE hereby undertakes to cause the payment of ASSIGNOR’S unpaid subscription. </w:t>
      </w:r>
    </w:p>
    <w:p w14:paraId="1EA27E22" w14:textId="77777777" w:rsidR="007E61AF" w:rsidRPr="00174E5E" w:rsidRDefault="007E61AF" w:rsidP="007E61AF">
      <w:pPr>
        <w:jc w:val="both"/>
        <w:rPr>
          <w:rFonts w:ascii="Book Antiqua" w:hAnsi="Book Antiqua"/>
        </w:rPr>
      </w:pPr>
    </w:p>
    <w:p w14:paraId="5ACDB365" w14:textId="77777777" w:rsidR="007E61AF" w:rsidRPr="00174E5E" w:rsidRDefault="007E61AF" w:rsidP="007E61AF">
      <w:pPr>
        <w:jc w:val="both"/>
        <w:rPr>
          <w:rFonts w:ascii="Book Antiqua" w:hAnsi="Book Antiqua"/>
        </w:rPr>
      </w:pPr>
      <w:r w:rsidRPr="00174E5E">
        <w:rPr>
          <w:rFonts w:ascii="Book Antiqua" w:hAnsi="Book Antiqua"/>
        </w:rPr>
        <w:tab/>
        <w:t>NOW, THEREFORE, for and in consider</w:t>
      </w:r>
      <w:r w:rsidR="00DC15E4" w:rsidRPr="00174E5E">
        <w:rPr>
          <w:rFonts w:ascii="Book Antiqua" w:hAnsi="Book Antiqua"/>
        </w:rPr>
        <w:t>ation of the foregoing premises</w:t>
      </w:r>
      <w:r w:rsidR="00174E5E" w:rsidRPr="00174E5E">
        <w:rPr>
          <w:rFonts w:ascii="Book Antiqua" w:hAnsi="Book Antiqua"/>
        </w:rPr>
        <w:t>,</w:t>
      </w:r>
      <w:r w:rsidRPr="00174E5E">
        <w:rPr>
          <w:rFonts w:ascii="Book Antiqua" w:hAnsi="Book Antiqua"/>
        </w:rPr>
        <w:t xml:space="preserve"> and the paym</w:t>
      </w:r>
      <w:r w:rsidR="00174E5E" w:rsidRPr="00174E5E">
        <w:rPr>
          <w:rFonts w:ascii="Book Antiqua" w:hAnsi="Book Antiqua"/>
        </w:rPr>
        <w:t xml:space="preserve">ent of the sum of </w:t>
      </w:r>
      <w:r w:rsidR="00530D60">
        <w:rPr>
          <w:rFonts w:ascii="Book Antiqua" w:hAnsi="Book Antiqua"/>
          <w:b/>
        </w:rPr>
        <w:t>FIFTY</w:t>
      </w:r>
      <w:r w:rsidR="008D3177">
        <w:rPr>
          <w:rFonts w:ascii="Book Antiqua" w:hAnsi="Book Antiqua"/>
          <w:b/>
        </w:rPr>
        <w:t xml:space="preserve"> THOUSAND </w:t>
      </w:r>
      <w:r w:rsidR="00174E5E" w:rsidRPr="00174E5E">
        <w:rPr>
          <w:rFonts w:ascii="Book Antiqua" w:hAnsi="Book Antiqua"/>
          <w:b/>
        </w:rPr>
        <w:t>PESOS</w:t>
      </w:r>
      <w:r w:rsidR="00DC15E4" w:rsidRPr="00174E5E">
        <w:rPr>
          <w:rFonts w:ascii="Book Antiqua" w:hAnsi="Book Antiqua"/>
          <w:b/>
        </w:rPr>
        <w:t xml:space="preserve"> </w:t>
      </w:r>
      <w:r w:rsidR="008D3177">
        <w:rPr>
          <w:rFonts w:ascii="Book Antiqua" w:hAnsi="Book Antiqua"/>
          <w:b/>
        </w:rPr>
        <w:t xml:space="preserve">(PhP </w:t>
      </w:r>
      <w:r w:rsidR="00530D60">
        <w:rPr>
          <w:rFonts w:ascii="Book Antiqua" w:hAnsi="Book Antiqua"/>
          <w:b/>
        </w:rPr>
        <w:t>50</w:t>
      </w:r>
      <w:r w:rsidR="008D3177">
        <w:rPr>
          <w:rFonts w:ascii="Book Antiqua" w:hAnsi="Book Antiqua"/>
          <w:b/>
        </w:rPr>
        <w:t>,0</w:t>
      </w:r>
      <w:r w:rsidR="00174E5E" w:rsidRPr="00174E5E">
        <w:rPr>
          <w:rFonts w:ascii="Book Antiqua" w:hAnsi="Book Antiqua"/>
          <w:b/>
        </w:rPr>
        <w:t>00.00</w:t>
      </w:r>
      <w:r w:rsidRPr="00174E5E">
        <w:rPr>
          <w:rFonts w:ascii="Book Antiqua" w:hAnsi="Book Antiqua"/>
          <w:b/>
        </w:rPr>
        <w:t>)</w:t>
      </w:r>
      <w:r w:rsidRPr="00174E5E">
        <w:rPr>
          <w:rFonts w:ascii="Book Antiqua" w:hAnsi="Book Antiqua"/>
        </w:rPr>
        <w:t xml:space="preserve">, the ASSIGNOR hereby assigns, transfers and conveys, absolutely </w:t>
      </w:r>
      <w:r w:rsidRPr="00174E5E">
        <w:rPr>
          <w:rFonts w:ascii="Book Antiqua" w:hAnsi="Book Antiqua"/>
        </w:rPr>
        <w:lastRenderedPageBreak/>
        <w:t>and unconditionally</w:t>
      </w:r>
      <w:r w:rsidR="00DC15E4" w:rsidRPr="00174E5E">
        <w:rPr>
          <w:rFonts w:ascii="Book Antiqua" w:hAnsi="Book Antiqua"/>
        </w:rPr>
        <w:t>,</w:t>
      </w:r>
      <w:r w:rsidRPr="00174E5E">
        <w:rPr>
          <w:rFonts w:ascii="Book Antiqua" w:hAnsi="Book Antiqua"/>
        </w:rPr>
        <w:t xml:space="preserve"> all h</w:t>
      </w:r>
      <w:r w:rsidR="001107BE" w:rsidRPr="00174E5E">
        <w:rPr>
          <w:rFonts w:ascii="Book Antiqua" w:hAnsi="Book Antiqua"/>
        </w:rPr>
        <w:t>er</w:t>
      </w:r>
      <w:r w:rsidRPr="00174E5E">
        <w:rPr>
          <w:rFonts w:ascii="Book Antiqua" w:hAnsi="Book Antiqua"/>
        </w:rPr>
        <w:t xml:space="preserve"> rights, title and interests in and to the Shares including all h</w:t>
      </w:r>
      <w:r w:rsidR="001107BE" w:rsidRPr="00174E5E">
        <w:rPr>
          <w:rFonts w:ascii="Book Antiqua" w:hAnsi="Book Antiqua"/>
        </w:rPr>
        <w:t>er</w:t>
      </w:r>
      <w:r w:rsidRPr="00174E5E">
        <w:rPr>
          <w:rFonts w:ascii="Book Antiqua" w:hAnsi="Book Antiqua"/>
        </w:rPr>
        <w:t xml:space="preserve"> dividend and subscription rights, whether accrued, accruing or which may accrue to the said shares unto </w:t>
      </w:r>
      <w:r w:rsidR="00DC15E4" w:rsidRPr="00174E5E">
        <w:rPr>
          <w:rFonts w:ascii="Book Antiqua" w:hAnsi="Book Antiqua"/>
        </w:rPr>
        <w:t>and in favor of the ASSIGNEE, h</w:t>
      </w:r>
      <w:r w:rsidR="001107BE" w:rsidRPr="00174E5E">
        <w:rPr>
          <w:rFonts w:ascii="Book Antiqua" w:hAnsi="Book Antiqua"/>
        </w:rPr>
        <w:t>is</w:t>
      </w:r>
      <w:r w:rsidRPr="00174E5E">
        <w:rPr>
          <w:rFonts w:ascii="Book Antiqua" w:hAnsi="Book Antiqua"/>
        </w:rPr>
        <w:t xml:space="preserve"> successors and assigns.</w:t>
      </w:r>
    </w:p>
    <w:p w14:paraId="206820C1" w14:textId="77777777" w:rsidR="007E61AF" w:rsidRPr="00174E5E" w:rsidRDefault="007E61AF" w:rsidP="007E61AF">
      <w:pPr>
        <w:jc w:val="both"/>
        <w:rPr>
          <w:rFonts w:ascii="Book Antiqua" w:hAnsi="Book Antiqua"/>
        </w:rPr>
      </w:pPr>
    </w:p>
    <w:p w14:paraId="55BD57A4" w14:textId="77777777" w:rsidR="007E61AF" w:rsidRPr="00174E5E" w:rsidRDefault="007E61AF" w:rsidP="007E61AF">
      <w:pPr>
        <w:jc w:val="both"/>
        <w:rPr>
          <w:rFonts w:ascii="Book Antiqua" w:hAnsi="Book Antiqua"/>
        </w:rPr>
      </w:pPr>
      <w:r w:rsidRPr="00174E5E">
        <w:rPr>
          <w:rFonts w:ascii="Book Antiqua" w:hAnsi="Book Antiqua"/>
        </w:rPr>
        <w:tab/>
        <w:t>Upon presentation of this document, the Corporate Sec</w:t>
      </w:r>
      <w:r w:rsidR="009C3580" w:rsidRPr="00174E5E">
        <w:rPr>
          <w:rFonts w:ascii="Book Antiqua" w:hAnsi="Book Antiqua"/>
        </w:rPr>
        <w:t xml:space="preserve">retary or transfer agent of </w:t>
      </w:r>
      <w:r w:rsidR="00530D60">
        <w:rPr>
          <w:rFonts w:ascii="Book Antiqua" w:hAnsi="Book Antiqua"/>
        </w:rPr>
        <w:t>GOOD FOOD CORPORATION</w:t>
      </w:r>
      <w:r w:rsidRPr="00174E5E">
        <w:rPr>
          <w:rFonts w:ascii="Book Antiqua" w:hAnsi="Book Antiqua"/>
        </w:rPr>
        <w:t xml:space="preserve"> is hereby authorized and instructed to effect the necessary transfer of the Shares to and in the name of the ASSIGNEE </w:t>
      </w:r>
      <w:r w:rsidR="009C3580" w:rsidRPr="00174E5E">
        <w:rPr>
          <w:rFonts w:ascii="Book Antiqua" w:hAnsi="Book Antiqua"/>
        </w:rPr>
        <w:t xml:space="preserve">in the books and records of </w:t>
      </w:r>
      <w:r w:rsidR="00530D60">
        <w:rPr>
          <w:rFonts w:ascii="Book Antiqua" w:hAnsi="Book Antiqua"/>
        </w:rPr>
        <w:t>GOOD FOOD CORPORATION</w:t>
      </w:r>
      <w:r w:rsidRPr="00174E5E">
        <w:rPr>
          <w:rFonts w:ascii="Book Antiqua" w:hAnsi="Book Antiqua"/>
        </w:rPr>
        <w:t>, and any and all rights, title and interests in and to the Shares including but not limited to the right to vote, dividend and subscription rights shall thereafter pertain to the ASSIGNEE.</w:t>
      </w:r>
      <w:commentRangeEnd w:id="2"/>
      <w:r w:rsidR="00530D60">
        <w:rPr>
          <w:rStyle w:val="CommentReference"/>
        </w:rPr>
        <w:commentReference w:id="2"/>
      </w:r>
    </w:p>
    <w:p w14:paraId="5BD80C03" w14:textId="77777777" w:rsidR="007E61AF" w:rsidRPr="00174E5E" w:rsidRDefault="007E61AF" w:rsidP="007E61AF">
      <w:pPr>
        <w:jc w:val="both"/>
        <w:rPr>
          <w:rFonts w:ascii="Book Antiqua" w:hAnsi="Book Antiqua"/>
        </w:rPr>
      </w:pPr>
    </w:p>
    <w:p w14:paraId="0A51BC57" w14:textId="77777777" w:rsidR="007E61AF" w:rsidRPr="00174E5E" w:rsidRDefault="007E61AF" w:rsidP="007E61AF">
      <w:pPr>
        <w:jc w:val="both"/>
        <w:rPr>
          <w:rFonts w:ascii="Book Antiqua" w:hAnsi="Book Antiqua"/>
        </w:rPr>
      </w:pPr>
      <w:r w:rsidRPr="00174E5E">
        <w:rPr>
          <w:rFonts w:ascii="Book Antiqua" w:hAnsi="Book Antiqua"/>
        </w:rPr>
        <w:tab/>
        <w:t>IN WITNESS WHEREOF, the parties have set their hands on the date and place as first above written.</w:t>
      </w:r>
    </w:p>
    <w:p w14:paraId="7CB302A2" w14:textId="77777777" w:rsidR="007E61AF" w:rsidRPr="00174E5E" w:rsidRDefault="007E61AF" w:rsidP="007E61AF">
      <w:pPr>
        <w:jc w:val="both"/>
        <w:rPr>
          <w:rFonts w:ascii="Book Antiqua" w:hAnsi="Book Antiqua"/>
        </w:rPr>
      </w:pPr>
    </w:p>
    <w:p w14:paraId="7A79076B" w14:textId="77777777" w:rsidR="007E61AF" w:rsidRPr="00174E5E" w:rsidRDefault="007E61AF" w:rsidP="007E61AF">
      <w:pPr>
        <w:ind w:firstLine="720"/>
        <w:rPr>
          <w:rFonts w:ascii="Book Antiqua" w:hAnsi="Book Antiqua"/>
          <w:b/>
        </w:rPr>
      </w:pPr>
      <w:r w:rsidRPr="00174E5E">
        <w:rPr>
          <w:rFonts w:ascii="Book Antiqua" w:hAnsi="Book Antiqua"/>
          <w:b/>
        </w:rPr>
        <w:tab/>
      </w:r>
      <w:r w:rsidRPr="00174E5E">
        <w:rPr>
          <w:rFonts w:ascii="Book Antiqua" w:hAnsi="Book Antiqua"/>
          <w:b/>
        </w:rPr>
        <w:tab/>
      </w:r>
      <w:r w:rsidRPr="00174E5E">
        <w:rPr>
          <w:rFonts w:ascii="Book Antiqua" w:hAnsi="Book Antiqua"/>
          <w:b/>
        </w:rPr>
        <w:tab/>
      </w:r>
      <w:r w:rsidRPr="00174E5E">
        <w:rPr>
          <w:rFonts w:ascii="Book Antiqua" w:hAnsi="Book Antiqua"/>
          <w:b/>
        </w:rPr>
        <w:tab/>
      </w:r>
      <w:r w:rsidRPr="00174E5E">
        <w:rPr>
          <w:rFonts w:ascii="Book Antiqua" w:hAnsi="Book Antiqua"/>
          <w:b/>
        </w:rPr>
        <w:tab/>
      </w:r>
      <w:r w:rsidRPr="00174E5E">
        <w:rPr>
          <w:rFonts w:ascii="Book Antiqua" w:hAnsi="Book Antiqua"/>
          <w:b/>
        </w:rPr>
        <w:tab/>
      </w:r>
    </w:p>
    <w:p w14:paraId="101E9CC5" w14:textId="77777777" w:rsidR="007E61AF" w:rsidRPr="00174E5E" w:rsidRDefault="007E61AF" w:rsidP="007E61AF">
      <w:pPr>
        <w:jc w:val="both"/>
        <w:rPr>
          <w:rFonts w:ascii="Book Antiqua" w:hAnsi="Book Antiqua"/>
        </w:rPr>
      </w:pPr>
    </w:p>
    <w:p w14:paraId="0170DFA7" w14:textId="77777777" w:rsidR="007E61AF" w:rsidRPr="00174E5E" w:rsidRDefault="007E61AF" w:rsidP="00174E5E">
      <w:pPr>
        <w:ind w:right="-1237"/>
        <w:jc w:val="both"/>
        <w:rPr>
          <w:rFonts w:ascii="Book Antiqua" w:hAnsi="Book Antiqua"/>
        </w:rPr>
      </w:pPr>
      <w:r w:rsidRPr="00174E5E">
        <w:rPr>
          <w:rFonts w:ascii="Book Antiqua" w:hAnsi="Book Antiqua"/>
        </w:rPr>
        <w:t>___________________________</w:t>
      </w:r>
      <w:r w:rsidR="00174E5E">
        <w:rPr>
          <w:rFonts w:ascii="Book Antiqua" w:hAnsi="Book Antiqua"/>
        </w:rPr>
        <w:tab/>
      </w:r>
      <w:r w:rsidR="00174E5E">
        <w:rPr>
          <w:rFonts w:ascii="Book Antiqua" w:hAnsi="Book Antiqua"/>
        </w:rPr>
        <w:tab/>
        <w:t xml:space="preserve">         </w:t>
      </w:r>
      <w:r w:rsidRPr="00174E5E">
        <w:rPr>
          <w:rFonts w:ascii="Book Antiqua" w:hAnsi="Book Antiqua"/>
        </w:rPr>
        <w:t>___________________________</w:t>
      </w:r>
    </w:p>
    <w:p w14:paraId="6240B1FA" w14:textId="77777777" w:rsidR="007E61AF" w:rsidRPr="00174E5E" w:rsidRDefault="007E61AF" w:rsidP="007E61AF">
      <w:pPr>
        <w:ind w:left="-720" w:right="-1237"/>
        <w:jc w:val="both"/>
        <w:rPr>
          <w:rFonts w:ascii="Book Antiqua" w:hAnsi="Book Antiqua"/>
          <w:b/>
        </w:rPr>
      </w:pPr>
      <w:r w:rsidRPr="00174E5E">
        <w:rPr>
          <w:rFonts w:ascii="Book Antiqua" w:hAnsi="Book Antiqua"/>
          <w:b/>
        </w:rPr>
        <w:t xml:space="preserve">     </w:t>
      </w:r>
      <w:r w:rsidR="00886AF2" w:rsidRPr="00174E5E">
        <w:rPr>
          <w:rFonts w:ascii="Book Antiqua" w:hAnsi="Book Antiqua"/>
          <w:b/>
        </w:rPr>
        <w:t xml:space="preserve">     </w:t>
      </w:r>
      <w:r w:rsidRPr="00174E5E">
        <w:rPr>
          <w:rFonts w:ascii="Book Antiqua" w:hAnsi="Book Antiqua"/>
          <w:b/>
        </w:rPr>
        <w:tab/>
      </w:r>
      <w:r w:rsidR="009C3580" w:rsidRPr="00174E5E">
        <w:rPr>
          <w:rFonts w:ascii="Book Antiqua" w:hAnsi="Book Antiqua"/>
          <w:b/>
        </w:rPr>
        <w:t xml:space="preserve">   </w:t>
      </w:r>
      <w:r w:rsidR="007C6391" w:rsidRPr="00174E5E">
        <w:rPr>
          <w:rFonts w:ascii="Book Antiqua" w:hAnsi="Book Antiqua"/>
          <w:b/>
        </w:rPr>
        <w:t xml:space="preserve">   </w:t>
      </w:r>
      <w:r w:rsidR="00530D60">
        <w:rPr>
          <w:rFonts w:ascii="Book Antiqua" w:hAnsi="Book Antiqua"/>
          <w:b/>
        </w:rPr>
        <w:t>ELENA A. MARIKIT</w:t>
      </w:r>
      <w:r w:rsidR="0019372C" w:rsidRPr="00174E5E">
        <w:rPr>
          <w:rFonts w:ascii="Book Antiqua" w:hAnsi="Book Antiqua"/>
          <w:b/>
        </w:rPr>
        <w:tab/>
      </w:r>
      <w:r w:rsidR="0019372C" w:rsidRPr="00174E5E">
        <w:rPr>
          <w:rFonts w:ascii="Book Antiqua" w:hAnsi="Book Antiqua"/>
          <w:b/>
        </w:rPr>
        <w:tab/>
      </w:r>
      <w:r w:rsidR="00174E5E">
        <w:rPr>
          <w:rFonts w:ascii="Book Antiqua" w:hAnsi="Book Antiqua"/>
          <w:b/>
        </w:rPr>
        <w:tab/>
        <w:t xml:space="preserve">      </w:t>
      </w:r>
      <w:r w:rsidR="00530D60">
        <w:rPr>
          <w:rFonts w:ascii="Book Antiqua" w:hAnsi="Book Antiqua"/>
          <w:b/>
        </w:rPr>
        <w:tab/>
      </w:r>
      <w:r w:rsidR="00530D60">
        <w:rPr>
          <w:rFonts w:ascii="Book Antiqua" w:hAnsi="Book Antiqua"/>
          <w:b/>
        </w:rPr>
        <w:tab/>
        <w:t>TONY A. SY</w:t>
      </w:r>
    </w:p>
    <w:p w14:paraId="66F8B962" w14:textId="77777777" w:rsidR="007E61AF" w:rsidRPr="00174E5E" w:rsidRDefault="00886AF2" w:rsidP="00886AF2">
      <w:pPr>
        <w:ind w:left="-720" w:right="-1237" w:firstLine="720"/>
        <w:jc w:val="both"/>
        <w:rPr>
          <w:rFonts w:ascii="Book Antiqua" w:hAnsi="Book Antiqua"/>
        </w:rPr>
      </w:pPr>
      <w:r w:rsidRPr="00174E5E">
        <w:rPr>
          <w:rFonts w:ascii="Book Antiqua" w:hAnsi="Book Antiqua"/>
        </w:rPr>
        <w:t xml:space="preserve">          </w:t>
      </w:r>
      <w:r w:rsidR="001107BE" w:rsidRPr="00174E5E">
        <w:rPr>
          <w:rFonts w:ascii="Book Antiqua" w:hAnsi="Book Antiqua"/>
        </w:rPr>
        <w:t xml:space="preserve">   </w:t>
      </w:r>
      <w:r w:rsidR="002053D1" w:rsidRPr="00174E5E">
        <w:rPr>
          <w:rFonts w:ascii="Book Antiqua" w:hAnsi="Book Antiqua"/>
        </w:rPr>
        <w:t xml:space="preserve">    </w:t>
      </w:r>
      <w:r w:rsidR="007E61AF" w:rsidRPr="00174E5E">
        <w:rPr>
          <w:rFonts w:ascii="Book Antiqua" w:hAnsi="Book Antiqua"/>
        </w:rPr>
        <w:t>ASSIGNOR</w:t>
      </w:r>
      <w:r w:rsidR="007E61AF" w:rsidRPr="00174E5E">
        <w:rPr>
          <w:rFonts w:ascii="Book Antiqua" w:hAnsi="Book Antiqua"/>
        </w:rPr>
        <w:tab/>
      </w:r>
      <w:r w:rsidR="007E61AF" w:rsidRPr="00174E5E">
        <w:rPr>
          <w:rFonts w:ascii="Book Antiqua" w:hAnsi="Book Antiqua"/>
        </w:rPr>
        <w:tab/>
      </w:r>
      <w:r w:rsidR="007E61AF" w:rsidRPr="00174E5E">
        <w:rPr>
          <w:rFonts w:ascii="Book Antiqua" w:hAnsi="Book Antiqua"/>
        </w:rPr>
        <w:tab/>
      </w:r>
      <w:r w:rsidR="007E61AF" w:rsidRPr="00174E5E">
        <w:rPr>
          <w:rFonts w:ascii="Book Antiqua" w:hAnsi="Book Antiqua"/>
        </w:rPr>
        <w:tab/>
      </w:r>
      <w:r w:rsidR="007E61AF" w:rsidRPr="00174E5E">
        <w:rPr>
          <w:rFonts w:ascii="Book Antiqua" w:hAnsi="Book Antiqua"/>
        </w:rPr>
        <w:tab/>
      </w:r>
      <w:r w:rsidR="0019372C" w:rsidRPr="00174E5E">
        <w:rPr>
          <w:rFonts w:ascii="Book Antiqua" w:hAnsi="Book Antiqua"/>
        </w:rPr>
        <w:t xml:space="preserve">  </w:t>
      </w:r>
      <w:r w:rsidR="00174E5E">
        <w:rPr>
          <w:rFonts w:ascii="Book Antiqua" w:hAnsi="Book Antiqua"/>
        </w:rPr>
        <w:t xml:space="preserve">  </w:t>
      </w:r>
      <w:r w:rsidR="007E61AF" w:rsidRPr="00174E5E">
        <w:rPr>
          <w:rFonts w:ascii="Book Antiqua" w:hAnsi="Book Antiqua"/>
        </w:rPr>
        <w:t>ASSIGNEE</w:t>
      </w:r>
    </w:p>
    <w:p w14:paraId="6EECC9AD" w14:textId="77777777" w:rsidR="007E61AF" w:rsidRPr="00174E5E" w:rsidRDefault="007E61AF" w:rsidP="00174E5E">
      <w:pPr>
        <w:jc w:val="both"/>
        <w:rPr>
          <w:rFonts w:ascii="Book Antiqua" w:hAnsi="Book Antiqua"/>
        </w:rPr>
      </w:pPr>
      <w:r w:rsidRPr="00174E5E">
        <w:rPr>
          <w:rFonts w:ascii="Book Antiqua" w:hAnsi="Book Antiqua"/>
        </w:rPr>
        <w:tab/>
      </w:r>
      <w:r w:rsidRPr="00174E5E">
        <w:rPr>
          <w:rFonts w:ascii="Book Antiqua" w:hAnsi="Book Antiqua"/>
        </w:rPr>
        <w:tab/>
      </w:r>
      <w:r w:rsidRPr="00174E5E">
        <w:rPr>
          <w:rFonts w:ascii="Book Antiqua" w:hAnsi="Book Antiqua"/>
        </w:rPr>
        <w:tab/>
      </w:r>
      <w:r w:rsidRPr="00174E5E">
        <w:rPr>
          <w:rFonts w:ascii="Book Antiqua" w:hAnsi="Book Antiqua"/>
        </w:rPr>
        <w:tab/>
      </w:r>
    </w:p>
    <w:p w14:paraId="0D01F354" w14:textId="77777777" w:rsidR="007E61AF" w:rsidRPr="00174E5E" w:rsidRDefault="007E61AF" w:rsidP="007E61AF">
      <w:pPr>
        <w:jc w:val="both"/>
        <w:rPr>
          <w:rFonts w:ascii="Book Antiqua" w:hAnsi="Book Antiqua"/>
        </w:rPr>
      </w:pPr>
    </w:p>
    <w:p w14:paraId="1EE08C33" w14:textId="77777777" w:rsidR="007E61AF" w:rsidRPr="00174E5E" w:rsidRDefault="007E61AF" w:rsidP="007E61AF">
      <w:pPr>
        <w:jc w:val="center"/>
        <w:rPr>
          <w:rFonts w:ascii="Book Antiqua" w:hAnsi="Book Antiqua"/>
        </w:rPr>
      </w:pPr>
      <w:r w:rsidRPr="00174E5E">
        <w:rPr>
          <w:rFonts w:ascii="Book Antiqua" w:hAnsi="Book Antiqua"/>
        </w:rPr>
        <w:t>Signed in the presence of:</w:t>
      </w:r>
    </w:p>
    <w:p w14:paraId="276F3A39" w14:textId="77777777" w:rsidR="007E61AF" w:rsidRDefault="007E61AF" w:rsidP="007E61AF">
      <w:pPr>
        <w:jc w:val="center"/>
        <w:rPr>
          <w:rFonts w:ascii="Book Antiqua" w:hAnsi="Book Antiqua"/>
        </w:rPr>
      </w:pPr>
    </w:p>
    <w:p w14:paraId="7119714C" w14:textId="77777777" w:rsidR="00174E5E" w:rsidRPr="00174E5E" w:rsidRDefault="00174E5E" w:rsidP="007E61AF">
      <w:pPr>
        <w:jc w:val="center"/>
        <w:rPr>
          <w:rFonts w:ascii="Book Antiqua" w:hAnsi="Book Antiqua"/>
        </w:rPr>
      </w:pPr>
    </w:p>
    <w:p w14:paraId="781C7395" w14:textId="77777777" w:rsidR="007E61AF" w:rsidRPr="00174E5E" w:rsidRDefault="007E61AF" w:rsidP="007E61AF">
      <w:pPr>
        <w:jc w:val="center"/>
        <w:rPr>
          <w:rFonts w:ascii="Book Antiqua" w:hAnsi="Book Antiqua"/>
        </w:rPr>
      </w:pPr>
    </w:p>
    <w:p w14:paraId="768B0872" w14:textId="77777777" w:rsidR="007E61AF" w:rsidRPr="00174E5E" w:rsidRDefault="007E61AF" w:rsidP="00174E5E">
      <w:pPr>
        <w:rPr>
          <w:rFonts w:ascii="Book Antiqua" w:hAnsi="Book Antiqua"/>
        </w:rPr>
      </w:pPr>
      <w:r w:rsidRPr="00174E5E">
        <w:rPr>
          <w:rFonts w:ascii="Book Antiqua" w:hAnsi="Book Antiqua"/>
        </w:rPr>
        <w:t>_________________________</w:t>
      </w:r>
      <w:r w:rsidR="00174E5E">
        <w:rPr>
          <w:rFonts w:ascii="Book Antiqua" w:hAnsi="Book Antiqua"/>
        </w:rPr>
        <w:t>__</w:t>
      </w:r>
      <w:r w:rsidR="00174E5E">
        <w:rPr>
          <w:rFonts w:ascii="Book Antiqua" w:hAnsi="Book Antiqua"/>
        </w:rPr>
        <w:tab/>
      </w:r>
      <w:r w:rsidR="00174E5E">
        <w:rPr>
          <w:rFonts w:ascii="Book Antiqua" w:hAnsi="Book Antiqua"/>
        </w:rPr>
        <w:tab/>
        <w:t xml:space="preserve">           </w:t>
      </w:r>
      <w:r w:rsidRPr="00174E5E">
        <w:rPr>
          <w:rFonts w:ascii="Book Antiqua" w:hAnsi="Book Antiqua"/>
        </w:rPr>
        <w:t>__________________________</w:t>
      </w:r>
    </w:p>
    <w:p w14:paraId="4ECFFE37" w14:textId="77777777" w:rsidR="007E61AF" w:rsidRPr="00174E5E" w:rsidRDefault="007E61AF" w:rsidP="007E61AF">
      <w:pPr>
        <w:jc w:val="center"/>
        <w:rPr>
          <w:rFonts w:ascii="Book Antiqua" w:hAnsi="Book Antiqua"/>
        </w:rPr>
      </w:pPr>
    </w:p>
    <w:p w14:paraId="1C58671D" w14:textId="77777777" w:rsidR="007E61AF" w:rsidRPr="00174E5E" w:rsidRDefault="007E61AF" w:rsidP="007E61AF">
      <w:pPr>
        <w:jc w:val="center"/>
        <w:rPr>
          <w:rFonts w:ascii="Book Antiqua" w:hAnsi="Book Antiqua"/>
        </w:rPr>
      </w:pPr>
      <w:r w:rsidRPr="00174E5E">
        <w:rPr>
          <w:rFonts w:ascii="Book Antiqua" w:hAnsi="Book Antiqua"/>
        </w:rPr>
        <w:t xml:space="preserve"> </w:t>
      </w:r>
    </w:p>
    <w:p w14:paraId="067882EE" w14:textId="77777777" w:rsidR="007E61AF" w:rsidRPr="00174E5E" w:rsidRDefault="007E61AF" w:rsidP="007E61AF">
      <w:pPr>
        <w:jc w:val="center"/>
        <w:rPr>
          <w:rFonts w:ascii="Book Antiqua" w:hAnsi="Book Antiqua"/>
          <w:b/>
        </w:rPr>
      </w:pPr>
    </w:p>
    <w:p w14:paraId="58438B33" w14:textId="77777777" w:rsidR="007E61AF" w:rsidRPr="00174E5E" w:rsidRDefault="007E61AF" w:rsidP="007E61AF">
      <w:pPr>
        <w:jc w:val="center"/>
        <w:rPr>
          <w:rFonts w:ascii="Book Antiqua" w:hAnsi="Book Antiqua"/>
          <w:b/>
        </w:rPr>
      </w:pPr>
    </w:p>
    <w:p w14:paraId="323FF9D9" w14:textId="77777777" w:rsidR="007E61AF" w:rsidRPr="00174E5E" w:rsidRDefault="007E61AF" w:rsidP="007E61AF">
      <w:pPr>
        <w:jc w:val="center"/>
        <w:rPr>
          <w:rFonts w:ascii="Book Antiqua" w:hAnsi="Book Antiqua"/>
          <w:b/>
        </w:rPr>
      </w:pPr>
    </w:p>
    <w:p w14:paraId="5B60B6E6" w14:textId="77777777" w:rsidR="007E61AF" w:rsidRPr="00174E5E" w:rsidRDefault="007E61AF" w:rsidP="007E61AF">
      <w:pPr>
        <w:jc w:val="center"/>
        <w:rPr>
          <w:rFonts w:ascii="Book Antiqua" w:hAnsi="Book Antiqua"/>
          <w:b/>
        </w:rPr>
      </w:pPr>
    </w:p>
    <w:p w14:paraId="285570D2" w14:textId="77777777" w:rsidR="007E61AF" w:rsidRPr="00174E5E" w:rsidRDefault="007E61AF" w:rsidP="007E61AF">
      <w:pPr>
        <w:jc w:val="center"/>
        <w:rPr>
          <w:rFonts w:ascii="Book Antiqua" w:hAnsi="Book Antiqua"/>
          <w:b/>
        </w:rPr>
      </w:pPr>
    </w:p>
    <w:p w14:paraId="70D5E4E7" w14:textId="77777777" w:rsidR="007E61AF" w:rsidRPr="00174E5E" w:rsidRDefault="007E61AF" w:rsidP="007E61AF">
      <w:pPr>
        <w:jc w:val="center"/>
        <w:rPr>
          <w:rFonts w:ascii="Book Antiqua" w:hAnsi="Book Antiqua"/>
          <w:b/>
        </w:rPr>
      </w:pPr>
    </w:p>
    <w:p w14:paraId="58BB7019" w14:textId="77777777" w:rsidR="007E61AF" w:rsidRPr="00174E5E" w:rsidRDefault="007E61AF" w:rsidP="007E61AF">
      <w:pPr>
        <w:jc w:val="center"/>
        <w:rPr>
          <w:rFonts w:ascii="Book Antiqua" w:hAnsi="Book Antiqua"/>
          <w:b/>
        </w:rPr>
      </w:pPr>
    </w:p>
    <w:p w14:paraId="29C8446D" w14:textId="77777777" w:rsidR="00886AF2" w:rsidRPr="00174E5E" w:rsidRDefault="00886AF2" w:rsidP="007E61AF">
      <w:pPr>
        <w:jc w:val="center"/>
        <w:rPr>
          <w:rFonts w:ascii="Book Antiqua" w:hAnsi="Book Antiqua"/>
          <w:b/>
        </w:rPr>
      </w:pPr>
    </w:p>
    <w:p w14:paraId="02F5DF2B" w14:textId="77777777" w:rsidR="00886AF2" w:rsidRPr="00174E5E" w:rsidRDefault="00886AF2" w:rsidP="007E61AF">
      <w:pPr>
        <w:jc w:val="center"/>
        <w:rPr>
          <w:rFonts w:ascii="Book Antiqua" w:hAnsi="Book Antiqua"/>
          <w:b/>
        </w:rPr>
      </w:pPr>
    </w:p>
    <w:p w14:paraId="2D7F38BB" w14:textId="77777777" w:rsidR="007E61AF" w:rsidRPr="00174E5E" w:rsidRDefault="007E61AF" w:rsidP="007E61AF">
      <w:pPr>
        <w:jc w:val="center"/>
        <w:rPr>
          <w:rFonts w:ascii="Book Antiqua" w:hAnsi="Book Antiqua"/>
          <w:b/>
        </w:rPr>
      </w:pPr>
    </w:p>
    <w:p w14:paraId="04B03C0D" w14:textId="77777777" w:rsidR="00276D67" w:rsidRPr="00174E5E" w:rsidRDefault="00276D67" w:rsidP="007E61AF">
      <w:pPr>
        <w:jc w:val="center"/>
        <w:rPr>
          <w:rFonts w:ascii="Book Antiqua" w:hAnsi="Book Antiqua"/>
          <w:b/>
        </w:rPr>
      </w:pPr>
    </w:p>
    <w:p w14:paraId="77FC683B" w14:textId="77777777" w:rsidR="00276D67" w:rsidRPr="00174E5E" w:rsidRDefault="00276D67" w:rsidP="007E61AF">
      <w:pPr>
        <w:jc w:val="center"/>
        <w:rPr>
          <w:rFonts w:ascii="Book Antiqua" w:hAnsi="Book Antiqua"/>
          <w:b/>
        </w:rPr>
      </w:pPr>
    </w:p>
    <w:p w14:paraId="29379167" w14:textId="77777777" w:rsidR="00DB50F6" w:rsidRDefault="00DB50F6">
      <w:pPr>
        <w:rPr>
          <w:rFonts w:ascii="Book Antiqua" w:hAnsi="Book Antiqua"/>
          <w:b/>
        </w:rPr>
      </w:pPr>
      <w:r>
        <w:rPr>
          <w:rFonts w:ascii="Book Antiqua" w:hAnsi="Book Antiqua"/>
          <w:b/>
        </w:rPr>
        <w:br w:type="page"/>
      </w:r>
    </w:p>
    <w:p w14:paraId="53D1DA88" w14:textId="77777777" w:rsidR="007E61AF" w:rsidRPr="00174E5E" w:rsidRDefault="007E61AF" w:rsidP="00174E5E">
      <w:pPr>
        <w:rPr>
          <w:rFonts w:ascii="Book Antiqua" w:hAnsi="Book Antiqua"/>
          <w:b/>
        </w:rPr>
      </w:pPr>
    </w:p>
    <w:p w14:paraId="34B98380" w14:textId="77777777" w:rsidR="007E61AF" w:rsidRPr="00174E5E" w:rsidRDefault="007E61AF" w:rsidP="007E61AF">
      <w:pPr>
        <w:jc w:val="center"/>
        <w:rPr>
          <w:rFonts w:ascii="Book Antiqua" w:hAnsi="Book Antiqua"/>
          <w:b/>
        </w:rPr>
      </w:pPr>
      <w:r w:rsidRPr="00174E5E">
        <w:rPr>
          <w:rFonts w:ascii="Book Antiqua" w:hAnsi="Book Antiqua"/>
          <w:b/>
        </w:rPr>
        <w:t>ACKNOWLEDGMENT</w:t>
      </w:r>
    </w:p>
    <w:p w14:paraId="4BF69526" w14:textId="77777777" w:rsidR="007E61AF" w:rsidRPr="00174E5E" w:rsidRDefault="007E61AF" w:rsidP="007E61AF">
      <w:pPr>
        <w:jc w:val="both"/>
        <w:rPr>
          <w:rFonts w:ascii="Book Antiqua" w:hAnsi="Book Antiqua"/>
        </w:rPr>
      </w:pPr>
    </w:p>
    <w:p w14:paraId="4DC4AFDD" w14:textId="77777777" w:rsidR="007E61AF" w:rsidRPr="00174E5E" w:rsidRDefault="007E61AF" w:rsidP="007E61AF">
      <w:pPr>
        <w:jc w:val="both"/>
        <w:rPr>
          <w:rFonts w:ascii="Book Antiqua" w:hAnsi="Book Antiqua"/>
        </w:rPr>
      </w:pPr>
    </w:p>
    <w:p w14:paraId="0D9BA20E" w14:textId="77777777" w:rsidR="007E61AF" w:rsidRPr="00174E5E" w:rsidRDefault="007E61AF" w:rsidP="007E61AF">
      <w:pPr>
        <w:jc w:val="both"/>
        <w:rPr>
          <w:rFonts w:ascii="Book Antiqua" w:hAnsi="Book Antiqua"/>
        </w:rPr>
      </w:pPr>
      <w:r w:rsidRPr="00174E5E">
        <w:rPr>
          <w:rFonts w:ascii="Book Antiqua" w:hAnsi="Book Antiqua"/>
        </w:rPr>
        <w:t>REPUBLIC OF THE PHILIPPINES )</w:t>
      </w:r>
    </w:p>
    <w:p w14:paraId="26A4B4BA" w14:textId="77777777" w:rsidR="007E61AF" w:rsidRPr="00174E5E" w:rsidRDefault="007E61AF" w:rsidP="007E61AF">
      <w:pPr>
        <w:jc w:val="both"/>
        <w:rPr>
          <w:rFonts w:ascii="Book Antiqua" w:hAnsi="Book Antiqua"/>
        </w:rPr>
      </w:pPr>
      <w:smartTag w:uri="urn:schemas-microsoft-com:office:smarttags" w:element="place">
        <w:smartTag w:uri="urn:schemas-microsoft-com:office:smarttags" w:element="PlaceName">
          <w:r w:rsidRPr="00174E5E">
            <w:rPr>
              <w:rFonts w:ascii="Book Antiqua" w:hAnsi="Book Antiqua"/>
            </w:rPr>
            <w:t>MAKATI</w:t>
          </w:r>
        </w:smartTag>
        <w:r w:rsidRPr="00174E5E">
          <w:rPr>
            <w:rFonts w:ascii="Book Antiqua" w:hAnsi="Book Antiqua"/>
          </w:rPr>
          <w:t xml:space="preserve"> </w:t>
        </w:r>
        <w:smartTag w:uri="urn:schemas-microsoft-com:office:smarttags" w:element="PlaceType">
          <w:r w:rsidRPr="00174E5E">
            <w:rPr>
              <w:rFonts w:ascii="Book Antiqua" w:hAnsi="Book Antiqua"/>
            </w:rPr>
            <w:t>CITY</w:t>
          </w:r>
        </w:smartTag>
      </w:smartTag>
      <w:r w:rsidRPr="00174E5E">
        <w:rPr>
          <w:rFonts w:ascii="Book Antiqua" w:hAnsi="Book Antiqua"/>
        </w:rPr>
        <w:tab/>
      </w:r>
      <w:r w:rsidRPr="00174E5E">
        <w:rPr>
          <w:rFonts w:ascii="Book Antiqua" w:hAnsi="Book Antiqua"/>
        </w:rPr>
        <w:tab/>
      </w:r>
      <w:r w:rsidRPr="00174E5E">
        <w:rPr>
          <w:rFonts w:ascii="Book Antiqua" w:hAnsi="Book Antiqua"/>
        </w:rPr>
        <w:tab/>
        <w:t xml:space="preserve">  ) S.S.</w:t>
      </w:r>
    </w:p>
    <w:p w14:paraId="17B5FB8B" w14:textId="77777777" w:rsidR="007E61AF" w:rsidRPr="00174E5E" w:rsidRDefault="007E61AF" w:rsidP="007E61AF">
      <w:pPr>
        <w:jc w:val="both"/>
        <w:rPr>
          <w:rFonts w:ascii="Book Antiqua" w:hAnsi="Book Antiqua"/>
        </w:rPr>
      </w:pPr>
    </w:p>
    <w:p w14:paraId="3B7FD146" w14:textId="77777777" w:rsidR="007E61AF" w:rsidRPr="00174E5E" w:rsidRDefault="007E61AF" w:rsidP="007E61AF">
      <w:pPr>
        <w:jc w:val="both"/>
        <w:rPr>
          <w:rFonts w:ascii="Book Antiqua" w:hAnsi="Book Antiqua"/>
        </w:rPr>
      </w:pPr>
      <w:r w:rsidRPr="00174E5E">
        <w:rPr>
          <w:rFonts w:ascii="Book Antiqua" w:hAnsi="Book Antiqua"/>
        </w:rPr>
        <w:tab/>
        <w:t>BEFORE ME, a Notary Public, in and for the above jurisdiction, this ______ day of ___________</w:t>
      </w:r>
      <w:r w:rsidR="0019372C" w:rsidRPr="00174E5E">
        <w:rPr>
          <w:rFonts w:ascii="Book Antiqua" w:hAnsi="Book Antiqua"/>
        </w:rPr>
        <w:t>__</w:t>
      </w:r>
      <w:r w:rsidRPr="00174E5E">
        <w:rPr>
          <w:rFonts w:ascii="Book Antiqua" w:hAnsi="Book Antiqua"/>
        </w:rPr>
        <w:t>, personally appeared the following:</w:t>
      </w:r>
    </w:p>
    <w:p w14:paraId="318C32BD" w14:textId="77777777" w:rsidR="007E61AF" w:rsidRPr="00174E5E" w:rsidRDefault="007E61AF" w:rsidP="007E61AF">
      <w:pPr>
        <w:jc w:val="both"/>
        <w:rPr>
          <w:rFonts w:ascii="Book Antiqua" w:hAnsi="Book Antiqua"/>
        </w:rPr>
      </w:pPr>
    </w:p>
    <w:p w14:paraId="6A833B00" w14:textId="77777777" w:rsidR="007E61AF" w:rsidRPr="00174E5E" w:rsidRDefault="007E61AF" w:rsidP="007E61AF">
      <w:pPr>
        <w:jc w:val="both"/>
        <w:rPr>
          <w:rFonts w:ascii="Book Antiqua" w:hAnsi="Book Antiqua"/>
        </w:rPr>
      </w:pPr>
      <w:r w:rsidRPr="00174E5E">
        <w:rPr>
          <w:rFonts w:ascii="Book Antiqua" w:hAnsi="Book Antiqua"/>
        </w:rPr>
        <w:tab/>
      </w:r>
      <w:r w:rsidRPr="00174E5E">
        <w:rPr>
          <w:rFonts w:ascii="Book Antiqua" w:hAnsi="Book Antiqua"/>
        </w:rPr>
        <w:tab/>
      </w:r>
      <w:r w:rsidRPr="00174E5E">
        <w:rPr>
          <w:rFonts w:ascii="Book Antiqua" w:hAnsi="Book Antiqua"/>
        </w:rPr>
        <w:tab/>
      </w:r>
      <w:r w:rsidRPr="00174E5E">
        <w:rPr>
          <w:rFonts w:ascii="Book Antiqua" w:hAnsi="Book Antiqua"/>
        </w:rPr>
        <w:tab/>
      </w:r>
    </w:p>
    <w:p w14:paraId="477B4DA2" w14:textId="77777777" w:rsidR="007E61AF" w:rsidRPr="00174E5E" w:rsidRDefault="007E61AF" w:rsidP="007E61AF">
      <w:pPr>
        <w:jc w:val="both"/>
        <w:rPr>
          <w:rFonts w:ascii="Book Antiqua" w:hAnsi="Book Antiqua"/>
        </w:rPr>
      </w:pPr>
      <w:r w:rsidRPr="00174E5E">
        <w:rPr>
          <w:rFonts w:ascii="Book Antiqua" w:hAnsi="Book Antiqua"/>
        </w:rPr>
        <w:tab/>
      </w:r>
      <w:commentRangeStart w:id="3"/>
      <w:r w:rsidRPr="00BB48D1">
        <w:rPr>
          <w:rFonts w:ascii="Book Antiqua" w:hAnsi="Book Antiqua"/>
          <w:u w:val="single"/>
        </w:rPr>
        <w:t>Name</w:t>
      </w:r>
      <w:r w:rsidRPr="00174E5E">
        <w:rPr>
          <w:rFonts w:ascii="Book Antiqua" w:hAnsi="Book Antiqua"/>
        </w:rPr>
        <w:tab/>
      </w:r>
      <w:r w:rsidRPr="00174E5E">
        <w:rPr>
          <w:rFonts w:ascii="Book Antiqua" w:hAnsi="Book Antiqua"/>
        </w:rPr>
        <w:tab/>
      </w:r>
      <w:r w:rsidR="00BB48D1">
        <w:rPr>
          <w:rFonts w:ascii="Book Antiqua" w:hAnsi="Book Antiqua"/>
        </w:rPr>
        <w:t xml:space="preserve">    </w:t>
      </w:r>
      <w:r w:rsidR="0019372C" w:rsidRPr="00BB48D1">
        <w:rPr>
          <w:rFonts w:ascii="Book Antiqua" w:hAnsi="Book Antiqua"/>
          <w:u w:val="single"/>
        </w:rPr>
        <w:t>Government-issued I.D.</w:t>
      </w:r>
      <w:r w:rsidRPr="00174E5E">
        <w:rPr>
          <w:rFonts w:ascii="Book Antiqua" w:hAnsi="Book Antiqua"/>
        </w:rPr>
        <w:t xml:space="preserve"> </w:t>
      </w:r>
      <w:r w:rsidRPr="00174E5E">
        <w:rPr>
          <w:rFonts w:ascii="Book Antiqua" w:hAnsi="Book Antiqua"/>
        </w:rPr>
        <w:tab/>
      </w:r>
      <w:r w:rsidR="00BB48D1">
        <w:rPr>
          <w:rFonts w:ascii="Book Antiqua" w:hAnsi="Book Antiqua"/>
        </w:rPr>
        <w:t xml:space="preserve">         </w:t>
      </w:r>
      <w:r w:rsidRPr="00BB48D1">
        <w:rPr>
          <w:rFonts w:ascii="Book Antiqua" w:hAnsi="Book Antiqua"/>
          <w:u w:val="single"/>
        </w:rPr>
        <w:t>Date/Place Issued</w:t>
      </w:r>
    </w:p>
    <w:p w14:paraId="605E2980" w14:textId="77777777" w:rsidR="0019372C" w:rsidRPr="00174E5E" w:rsidRDefault="0019372C" w:rsidP="007E61AF">
      <w:pPr>
        <w:jc w:val="both"/>
        <w:rPr>
          <w:rFonts w:ascii="Book Antiqua" w:hAnsi="Book Antiqua"/>
        </w:rPr>
      </w:pPr>
    </w:p>
    <w:p w14:paraId="176AF1B0" w14:textId="77777777" w:rsidR="0019372C" w:rsidRPr="00174E5E" w:rsidRDefault="00530D60" w:rsidP="009C3580">
      <w:pPr>
        <w:jc w:val="both"/>
        <w:rPr>
          <w:rFonts w:ascii="Book Antiqua" w:hAnsi="Book Antiqua"/>
        </w:rPr>
      </w:pPr>
      <w:r>
        <w:rPr>
          <w:rFonts w:ascii="Book Antiqua" w:hAnsi="Book Antiqua"/>
        </w:rPr>
        <w:t>Elena A. Marikit</w:t>
      </w:r>
      <w:r w:rsidR="0019372C" w:rsidRPr="00174E5E">
        <w:rPr>
          <w:rFonts w:ascii="Book Antiqua" w:hAnsi="Book Antiqua"/>
        </w:rPr>
        <w:tab/>
      </w:r>
      <w:r w:rsidR="0019372C" w:rsidRPr="00174E5E">
        <w:rPr>
          <w:rFonts w:ascii="Book Antiqua" w:hAnsi="Book Antiqua"/>
        </w:rPr>
        <w:tab/>
        <w:t xml:space="preserve"> </w:t>
      </w:r>
      <w:r w:rsidR="0019372C" w:rsidRPr="00174E5E">
        <w:rPr>
          <w:rFonts w:ascii="Book Antiqua" w:hAnsi="Book Antiqua"/>
        </w:rPr>
        <w:tab/>
      </w:r>
      <w:r w:rsidR="0019372C" w:rsidRPr="00174E5E">
        <w:rPr>
          <w:rFonts w:ascii="Book Antiqua" w:hAnsi="Book Antiqua"/>
        </w:rPr>
        <w:tab/>
      </w:r>
    </w:p>
    <w:p w14:paraId="7CC6ACC6" w14:textId="77777777" w:rsidR="007E61AF" w:rsidRPr="00174E5E" w:rsidRDefault="00530D60" w:rsidP="007E61AF">
      <w:pPr>
        <w:jc w:val="both"/>
        <w:rPr>
          <w:rFonts w:ascii="Book Antiqua" w:hAnsi="Book Antiqua"/>
        </w:rPr>
      </w:pPr>
      <w:r>
        <w:rPr>
          <w:rFonts w:ascii="Book Antiqua" w:hAnsi="Book Antiqua"/>
        </w:rPr>
        <w:t>Tony A. Sy</w:t>
      </w:r>
      <w:commentRangeEnd w:id="3"/>
      <w:r>
        <w:rPr>
          <w:rStyle w:val="CommentReference"/>
        </w:rPr>
        <w:commentReference w:id="3"/>
      </w:r>
    </w:p>
    <w:p w14:paraId="6CDF1ED7" w14:textId="77777777" w:rsidR="007E61AF" w:rsidRPr="00174E5E" w:rsidRDefault="007E61AF" w:rsidP="007E61AF">
      <w:pPr>
        <w:jc w:val="both"/>
        <w:rPr>
          <w:rFonts w:ascii="Book Antiqua" w:hAnsi="Book Antiqua"/>
        </w:rPr>
      </w:pPr>
    </w:p>
    <w:p w14:paraId="46AF0222" w14:textId="77777777" w:rsidR="007E61AF" w:rsidRPr="00174E5E" w:rsidRDefault="00174E5E" w:rsidP="007E61AF">
      <w:pPr>
        <w:jc w:val="both"/>
        <w:rPr>
          <w:rFonts w:ascii="Book Antiqua" w:hAnsi="Book Antiqua"/>
        </w:rPr>
      </w:pPr>
      <w:r>
        <w:rPr>
          <w:rFonts w:ascii="Book Antiqua" w:hAnsi="Book Antiqua"/>
        </w:rPr>
        <w:t xml:space="preserve">And they both acknowledged to me that they are the ones who executed the foregoing Deed of Assignment of Shares, </w:t>
      </w:r>
      <w:r w:rsidR="007E61AF" w:rsidRPr="00174E5E">
        <w:rPr>
          <w:rFonts w:ascii="Book Antiqua" w:hAnsi="Book Antiqua"/>
        </w:rPr>
        <w:t xml:space="preserve">duly signed by the </w:t>
      </w:r>
      <w:r>
        <w:rPr>
          <w:rFonts w:ascii="Book Antiqua" w:hAnsi="Book Antiqua"/>
        </w:rPr>
        <w:t xml:space="preserve">controlling </w:t>
      </w:r>
      <w:r w:rsidR="007E61AF" w:rsidRPr="00174E5E">
        <w:rPr>
          <w:rFonts w:ascii="Book Antiqua" w:hAnsi="Book Antiqua"/>
        </w:rPr>
        <w:t>parties and their instrumental witnesses and they acknowledged to me that the same is their own free and voluntary act and deed.</w:t>
      </w:r>
    </w:p>
    <w:p w14:paraId="42F1BF13" w14:textId="77777777" w:rsidR="007E61AF" w:rsidRPr="00174E5E" w:rsidRDefault="007E61AF" w:rsidP="007E61AF">
      <w:pPr>
        <w:jc w:val="both"/>
        <w:rPr>
          <w:rFonts w:ascii="Book Antiqua" w:hAnsi="Book Antiqua"/>
        </w:rPr>
      </w:pPr>
    </w:p>
    <w:p w14:paraId="4F3C04E2" w14:textId="77777777" w:rsidR="007E61AF" w:rsidRPr="00174E5E" w:rsidRDefault="007E61AF" w:rsidP="007E61AF">
      <w:pPr>
        <w:jc w:val="both"/>
        <w:rPr>
          <w:rFonts w:ascii="Book Antiqua" w:hAnsi="Book Antiqua"/>
        </w:rPr>
      </w:pPr>
      <w:r w:rsidRPr="00174E5E">
        <w:rPr>
          <w:rFonts w:ascii="Book Antiqua" w:hAnsi="Book Antiqua"/>
        </w:rPr>
        <w:tab/>
        <w:t>This instrument refers to a Deed of Assignment of Shares, consisting of three (3) pages including this page whereon this acknowledgment is written.</w:t>
      </w:r>
    </w:p>
    <w:p w14:paraId="4C9428CB" w14:textId="77777777" w:rsidR="007E61AF" w:rsidRPr="00174E5E" w:rsidRDefault="007E61AF" w:rsidP="007E61AF">
      <w:pPr>
        <w:jc w:val="both"/>
        <w:rPr>
          <w:rFonts w:ascii="Book Antiqua" w:hAnsi="Book Antiqua"/>
        </w:rPr>
      </w:pPr>
    </w:p>
    <w:p w14:paraId="6AEDD3A7" w14:textId="77777777" w:rsidR="007E61AF" w:rsidRPr="00174E5E" w:rsidRDefault="007E61AF" w:rsidP="007E61AF">
      <w:pPr>
        <w:jc w:val="both"/>
        <w:rPr>
          <w:rFonts w:ascii="Book Antiqua" w:hAnsi="Book Antiqua"/>
        </w:rPr>
      </w:pPr>
      <w:r w:rsidRPr="00174E5E">
        <w:rPr>
          <w:rFonts w:ascii="Book Antiqua" w:hAnsi="Book Antiqua"/>
        </w:rPr>
        <w:tab/>
      </w:r>
      <w:commentRangeStart w:id="4"/>
      <w:r w:rsidRPr="00174E5E">
        <w:rPr>
          <w:rFonts w:ascii="Book Antiqua" w:hAnsi="Book Antiqua"/>
        </w:rPr>
        <w:t>WITNESS MY HAND AND NOTARIAL SEAL this ___ day of ______________ at ______________________.</w:t>
      </w:r>
    </w:p>
    <w:p w14:paraId="40DD9AB0" w14:textId="77777777" w:rsidR="007E61AF" w:rsidRPr="00174E5E" w:rsidRDefault="007E61AF" w:rsidP="007E61AF">
      <w:pPr>
        <w:jc w:val="both"/>
        <w:rPr>
          <w:rFonts w:ascii="Book Antiqua" w:hAnsi="Book Antiqua"/>
        </w:rPr>
      </w:pPr>
    </w:p>
    <w:p w14:paraId="108436DE" w14:textId="77777777" w:rsidR="007E61AF" w:rsidRPr="00174E5E" w:rsidRDefault="007E61AF" w:rsidP="007E61AF">
      <w:pPr>
        <w:jc w:val="both"/>
        <w:rPr>
          <w:rFonts w:ascii="Book Antiqua" w:hAnsi="Book Antiqua"/>
        </w:rPr>
      </w:pPr>
      <w:r w:rsidRPr="00174E5E">
        <w:rPr>
          <w:rFonts w:ascii="Book Antiqua" w:hAnsi="Book Antiqua"/>
        </w:rPr>
        <w:t>Doc. No. _____;</w:t>
      </w:r>
    </w:p>
    <w:p w14:paraId="3B39AFD3" w14:textId="77777777" w:rsidR="007E61AF" w:rsidRPr="00174E5E" w:rsidRDefault="007E61AF" w:rsidP="007E61AF">
      <w:pPr>
        <w:jc w:val="both"/>
        <w:rPr>
          <w:rFonts w:ascii="Book Antiqua" w:hAnsi="Book Antiqua"/>
        </w:rPr>
      </w:pPr>
      <w:r w:rsidRPr="00174E5E">
        <w:rPr>
          <w:rFonts w:ascii="Book Antiqua" w:hAnsi="Book Antiqua"/>
        </w:rPr>
        <w:t>Page No. _____;</w:t>
      </w:r>
    </w:p>
    <w:p w14:paraId="2F1B0EF0" w14:textId="77777777" w:rsidR="007E61AF" w:rsidRPr="00174E5E" w:rsidRDefault="007E61AF" w:rsidP="007E61AF">
      <w:pPr>
        <w:jc w:val="both"/>
        <w:rPr>
          <w:rFonts w:ascii="Book Antiqua" w:hAnsi="Book Antiqua"/>
        </w:rPr>
      </w:pPr>
      <w:r w:rsidRPr="00174E5E">
        <w:rPr>
          <w:rFonts w:ascii="Book Antiqua" w:hAnsi="Book Antiqua"/>
        </w:rPr>
        <w:t>Book No. _____;</w:t>
      </w:r>
    </w:p>
    <w:p w14:paraId="3C18EC7F" w14:textId="77777777" w:rsidR="007E61AF" w:rsidRPr="00174E5E" w:rsidRDefault="007E61AF" w:rsidP="007E61AF">
      <w:pPr>
        <w:jc w:val="both"/>
        <w:rPr>
          <w:rFonts w:ascii="Book Antiqua" w:hAnsi="Book Antiqua"/>
        </w:rPr>
      </w:pPr>
      <w:r w:rsidRPr="00174E5E">
        <w:rPr>
          <w:rFonts w:ascii="Book Antiqua" w:hAnsi="Book Antiqua"/>
        </w:rPr>
        <w:t>Series of ______.</w:t>
      </w:r>
      <w:commentRangeEnd w:id="4"/>
      <w:r w:rsidR="00530D60">
        <w:rPr>
          <w:rStyle w:val="CommentReference"/>
        </w:rPr>
        <w:commentReference w:id="4"/>
      </w:r>
    </w:p>
    <w:p w14:paraId="23359FC7" w14:textId="77777777" w:rsidR="007E61AF" w:rsidRPr="00174E5E" w:rsidRDefault="007E61AF" w:rsidP="007E61AF">
      <w:pPr>
        <w:jc w:val="both"/>
        <w:rPr>
          <w:rFonts w:ascii="Book Antiqua" w:hAnsi="Book Antiqua"/>
        </w:rPr>
      </w:pPr>
    </w:p>
    <w:p w14:paraId="5B3F4E63" w14:textId="77777777" w:rsidR="007E61AF" w:rsidRPr="00174E5E" w:rsidRDefault="007E61AF">
      <w:pPr>
        <w:rPr>
          <w:rFonts w:ascii="Book Antiqua" w:hAnsi="Book Antiqua"/>
        </w:rPr>
      </w:pPr>
    </w:p>
    <w:sectPr w:rsidR="007E61AF" w:rsidRPr="00174E5E" w:rsidSect="007E61AF">
      <w:footerReference w:type="even" r:id="rId11"/>
      <w:footerReference w:type="default" r:id="rId12"/>
      <w:pgSz w:w="12240" w:h="15840"/>
      <w:pgMar w:top="1440" w:right="2317"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y Clemence Neri" w:date="2022-05-17T16:40:00Z" w:initials="MCN">
    <w:p w14:paraId="26AF158A" w14:textId="77777777" w:rsidR="00DB50F6" w:rsidRDefault="00DB50F6" w:rsidP="00796480">
      <w:pPr>
        <w:pStyle w:val="CommentText"/>
      </w:pPr>
      <w:r>
        <w:rPr>
          <w:rStyle w:val="CommentReference"/>
        </w:rPr>
        <w:annotationRef/>
      </w:r>
      <w:r>
        <w:rPr>
          <w:lang w:val="en-PH"/>
        </w:rPr>
        <w:t>Please insert the details.</w:t>
      </w:r>
    </w:p>
  </w:comment>
  <w:comment w:id="1" w:author="May Clemence Neri" w:date="2022-05-17T16:42:00Z" w:initials="MCN">
    <w:p w14:paraId="25DA265A" w14:textId="77777777" w:rsidR="00DB50F6" w:rsidRDefault="00DB50F6" w:rsidP="006E4D5D">
      <w:pPr>
        <w:pStyle w:val="CommentText"/>
      </w:pPr>
      <w:r>
        <w:rPr>
          <w:rStyle w:val="CommentReference"/>
        </w:rPr>
        <w:annotationRef/>
      </w:r>
      <w:r>
        <w:rPr>
          <w:lang w:val="en-PH"/>
        </w:rPr>
        <w:t xml:space="preserve">Please note that the details here are sample details for illustration purposes. Feel free to revise accordingly. </w:t>
      </w:r>
    </w:p>
  </w:comment>
  <w:comment w:id="2" w:author="May Clemence Neri" w:date="2022-05-17T16:46:00Z" w:initials="MCN">
    <w:p w14:paraId="3CFE0EA8" w14:textId="77777777" w:rsidR="00530D60" w:rsidRDefault="00530D60" w:rsidP="00A26F13">
      <w:pPr>
        <w:pStyle w:val="CommentText"/>
      </w:pPr>
      <w:r>
        <w:rPr>
          <w:rStyle w:val="CommentReference"/>
        </w:rPr>
        <w:annotationRef/>
      </w:r>
      <w:r>
        <w:rPr>
          <w:lang w:val="en-PH"/>
        </w:rPr>
        <w:t xml:space="preserve">The name of the corporation, amount, value of shares, as well as the corporate address are all fictional. You may customize this depending on the actual situation. </w:t>
      </w:r>
    </w:p>
  </w:comment>
  <w:comment w:id="3" w:author="May Clemence Neri" w:date="2022-05-17T16:47:00Z" w:initials="MCN">
    <w:p w14:paraId="79851334" w14:textId="77777777" w:rsidR="00530D60" w:rsidRDefault="00530D60" w:rsidP="008C4242">
      <w:pPr>
        <w:pStyle w:val="CommentText"/>
      </w:pPr>
      <w:r>
        <w:rPr>
          <w:rStyle w:val="CommentReference"/>
        </w:rPr>
        <w:annotationRef/>
      </w:r>
      <w:r>
        <w:rPr>
          <w:lang w:val="en-PH"/>
        </w:rPr>
        <w:t xml:space="preserve">For the sake of expediency, my recommendation is to insert the details of the government issued ID and place of issue before printing the document. </w:t>
      </w:r>
    </w:p>
  </w:comment>
  <w:comment w:id="4" w:author="May Clemence Neri" w:date="2022-05-17T16:47:00Z" w:initials="MCN">
    <w:p w14:paraId="013E995F" w14:textId="77777777" w:rsidR="00530D60" w:rsidRDefault="00530D60" w:rsidP="000434A9">
      <w:pPr>
        <w:pStyle w:val="CommentText"/>
      </w:pPr>
      <w:r>
        <w:rPr>
          <w:rStyle w:val="CommentReference"/>
        </w:rPr>
        <w:annotationRef/>
      </w:r>
      <w:r>
        <w:rPr>
          <w:lang w:val="en-PH"/>
        </w:rPr>
        <w:t xml:space="preserve">The notary public will fill-in these blanks.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AF158A" w15:done="0"/>
  <w15:commentEx w15:paraId="25DA265A" w15:done="0"/>
  <w15:commentEx w15:paraId="3CFE0EA8" w15:done="0"/>
  <w15:commentEx w15:paraId="79851334" w15:done="0"/>
  <w15:commentEx w15:paraId="013E995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E4E66" w16cex:dateUtc="2022-05-17T08:40:00Z"/>
  <w16cex:commentExtensible w16cex:durableId="262E4EFB" w16cex:dateUtc="2022-05-17T08:42:00Z"/>
  <w16cex:commentExtensible w16cex:durableId="262E4FCE" w16cex:dateUtc="2022-05-17T08:46:00Z"/>
  <w16cex:commentExtensible w16cex:durableId="262E5011" w16cex:dateUtc="2022-05-17T08:47:00Z"/>
  <w16cex:commentExtensible w16cex:durableId="262E502A" w16cex:dateUtc="2022-05-17T08: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AF158A" w16cid:durableId="262E4E66"/>
  <w16cid:commentId w16cid:paraId="25DA265A" w16cid:durableId="262E4EFB"/>
  <w16cid:commentId w16cid:paraId="3CFE0EA8" w16cid:durableId="262E4FCE"/>
  <w16cid:commentId w16cid:paraId="79851334" w16cid:durableId="262E5011"/>
  <w16cid:commentId w16cid:paraId="013E995F" w16cid:durableId="262E50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34B6A" w14:textId="77777777" w:rsidR="00174985" w:rsidRDefault="00174985">
      <w:r>
        <w:separator/>
      </w:r>
    </w:p>
  </w:endnote>
  <w:endnote w:type="continuationSeparator" w:id="0">
    <w:p w14:paraId="1ACEC620" w14:textId="77777777" w:rsidR="00174985" w:rsidRDefault="00174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D3528" w14:textId="77777777" w:rsidR="00B06B05" w:rsidRDefault="00B06B05" w:rsidP="007E61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CD468D" w14:textId="77777777" w:rsidR="00B06B05" w:rsidRDefault="00B06B05" w:rsidP="007E61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C746" w14:textId="77777777" w:rsidR="00B06B05" w:rsidRDefault="00B06B05" w:rsidP="007E61AF">
    <w:pPr>
      <w:pStyle w:val="Footer"/>
      <w:framePr w:wrap="around" w:vAnchor="text" w:hAnchor="margin" w:xAlign="right" w:y="1"/>
      <w:rPr>
        <w:rStyle w:val="PageNumber"/>
      </w:rPr>
    </w:pPr>
  </w:p>
  <w:p w14:paraId="159BB082" w14:textId="77777777" w:rsidR="00B06B05" w:rsidRDefault="00B06B05" w:rsidP="007E61AF">
    <w:pPr>
      <w:pStyle w:val="Footer"/>
      <w:ind w:right="360"/>
    </w:pPr>
    <w:r>
      <w:tab/>
      <w:t xml:space="preserve">Page </w:t>
    </w:r>
    <w:r>
      <w:fldChar w:fldCharType="begin"/>
    </w:r>
    <w:r>
      <w:instrText xml:space="preserve"> PAGE </w:instrText>
    </w:r>
    <w:r>
      <w:fldChar w:fldCharType="separate"/>
    </w:r>
    <w:r w:rsidR="00AD402B">
      <w:rPr>
        <w:noProof/>
      </w:rPr>
      <w:t>1</w:t>
    </w:r>
    <w:r>
      <w:fldChar w:fldCharType="end"/>
    </w:r>
    <w:r>
      <w:t xml:space="preserve"> of </w:t>
    </w:r>
    <w:r>
      <w:fldChar w:fldCharType="begin"/>
    </w:r>
    <w:r>
      <w:instrText xml:space="preserve"> NUMPAGES </w:instrText>
    </w:r>
    <w:r>
      <w:fldChar w:fldCharType="separate"/>
    </w:r>
    <w:r w:rsidR="00AD402B">
      <w:rPr>
        <w:noProof/>
      </w:rPr>
      <w:t>3</w:t>
    </w:r>
    <w:r>
      <w:fldChar w:fldCharType="end"/>
    </w:r>
  </w:p>
  <w:p w14:paraId="10CF2A2B" w14:textId="77777777" w:rsidR="00B06B05" w:rsidRDefault="00B06B05" w:rsidP="007E61AF">
    <w:pPr>
      <w:pStyle w:val="Footer"/>
      <w:ind w:right="360"/>
      <w:jc w:val="center"/>
    </w:pPr>
    <w:r>
      <w:t xml:space="preserve">            Deed of Assignment of Shares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079AC" w14:textId="77777777" w:rsidR="00174985" w:rsidRDefault="00174985">
      <w:r>
        <w:separator/>
      </w:r>
    </w:p>
  </w:footnote>
  <w:footnote w:type="continuationSeparator" w:id="0">
    <w:p w14:paraId="66D9D8F0" w14:textId="77777777" w:rsidR="00174985" w:rsidRDefault="001749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A170C"/>
    <w:multiLevelType w:val="multilevel"/>
    <w:tmpl w:val="C7D000B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6132071A"/>
    <w:multiLevelType w:val="multilevel"/>
    <w:tmpl w:val="5B9A7E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6D325867"/>
    <w:multiLevelType w:val="multilevel"/>
    <w:tmpl w:val="69B6DB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260455190">
    <w:abstractNumId w:val="0"/>
  </w:num>
  <w:num w:numId="2" w16cid:durableId="1090931269">
    <w:abstractNumId w:val="1"/>
  </w:num>
  <w:num w:numId="3" w16cid:durableId="209866691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y Clemence Neri">
    <w15:presenceInfo w15:providerId="Windows Live" w15:userId="d8c8f52d6320d0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985"/>
    <w:rsid w:val="001107BE"/>
    <w:rsid w:val="001253A6"/>
    <w:rsid w:val="00174985"/>
    <w:rsid w:val="00174E5E"/>
    <w:rsid w:val="0019372C"/>
    <w:rsid w:val="001F0624"/>
    <w:rsid w:val="002053D1"/>
    <w:rsid w:val="00251C75"/>
    <w:rsid w:val="00276D67"/>
    <w:rsid w:val="002B3D5B"/>
    <w:rsid w:val="004A52F8"/>
    <w:rsid w:val="00530D60"/>
    <w:rsid w:val="005E5945"/>
    <w:rsid w:val="006E1A3B"/>
    <w:rsid w:val="00704E20"/>
    <w:rsid w:val="00781044"/>
    <w:rsid w:val="007C6391"/>
    <w:rsid w:val="007E61AF"/>
    <w:rsid w:val="00867FA2"/>
    <w:rsid w:val="00886AF2"/>
    <w:rsid w:val="008D3177"/>
    <w:rsid w:val="00947E30"/>
    <w:rsid w:val="009C3580"/>
    <w:rsid w:val="009C3D82"/>
    <w:rsid w:val="00A25698"/>
    <w:rsid w:val="00AC2991"/>
    <w:rsid w:val="00AD402B"/>
    <w:rsid w:val="00B06B05"/>
    <w:rsid w:val="00BB48D1"/>
    <w:rsid w:val="00DB50F6"/>
    <w:rsid w:val="00DC15E4"/>
    <w:rsid w:val="00E5630D"/>
    <w:rsid w:val="00F938F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356D42D9"/>
  <w15:chartTrackingRefBased/>
  <w15:docId w15:val="{7AB47225-164F-484D-B893-A9693C82B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299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C2991"/>
    <w:pPr>
      <w:tabs>
        <w:tab w:val="center" w:pos="4320"/>
        <w:tab w:val="right" w:pos="8640"/>
      </w:tabs>
    </w:pPr>
  </w:style>
  <w:style w:type="character" w:customStyle="1" w:styleId="FooterChar">
    <w:name w:val="Footer Char"/>
    <w:link w:val="Footer"/>
    <w:rsid w:val="00AC2991"/>
    <w:rPr>
      <w:sz w:val="24"/>
      <w:szCs w:val="24"/>
      <w:lang w:val="en-US" w:eastAsia="en-US" w:bidi="ar-SA"/>
    </w:rPr>
  </w:style>
  <w:style w:type="character" w:styleId="PageNumber">
    <w:name w:val="page number"/>
    <w:basedOn w:val="DefaultParagraphFont"/>
    <w:rsid w:val="00AC2991"/>
  </w:style>
  <w:style w:type="paragraph" w:styleId="Header">
    <w:name w:val="header"/>
    <w:basedOn w:val="Normal"/>
    <w:rsid w:val="00AC2991"/>
    <w:pPr>
      <w:tabs>
        <w:tab w:val="center" w:pos="4320"/>
        <w:tab w:val="right" w:pos="8640"/>
      </w:tabs>
    </w:pPr>
  </w:style>
  <w:style w:type="character" w:styleId="CommentReference">
    <w:name w:val="annotation reference"/>
    <w:basedOn w:val="DefaultParagraphFont"/>
    <w:rsid w:val="00DB50F6"/>
    <w:rPr>
      <w:sz w:val="16"/>
      <w:szCs w:val="16"/>
    </w:rPr>
  </w:style>
  <w:style w:type="paragraph" w:styleId="CommentText">
    <w:name w:val="annotation text"/>
    <w:basedOn w:val="Normal"/>
    <w:link w:val="CommentTextChar"/>
    <w:rsid w:val="00DB50F6"/>
    <w:rPr>
      <w:sz w:val="20"/>
      <w:szCs w:val="20"/>
    </w:rPr>
  </w:style>
  <w:style w:type="character" w:customStyle="1" w:styleId="CommentTextChar">
    <w:name w:val="Comment Text Char"/>
    <w:basedOn w:val="DefaultParagraphFont"/>
    <w:link w:val="CommentText"/>
    <w:rsid w:val="00DB50F6"/>
    <w:rPr>
      <w:lang w:val="en-US" w:eastAsia="en-US"/>
    </w:rPr>
  </w:style>
  <w:style w:type="paragraph" w:styleId="CommentSubject">
    <w:name w:val="annotation subject"/>
    <w:basedOn w:val="CommentText"/>
    <w:next w:val="CommentText"/>
    <w:link w:val="CommentSubjectChar"/>
    <w:rsid w:val="00DB50F6"/>
    <w:rPr>
      <w:b/>
      <w:bCs/>
    </w:rPr>
  </w:style>
  <w:style w:type="character" w:customStyle="1" w:styleId="CommentSubjectChar">
    <w:name w:val="Comment Subject Char"/>
    <w:basedOn w:val="CommentTextChar"/>
    <w:link w:val="CommentSubject"/>
    <w:rsid w:val="00DB50F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N%20and%20Babi%20laptop\OneDrive\Documents\Templates\Deed%20of%20Assignment%20of%20Shares%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Deed of Assignment of Shares </Template>
  <TotalTime>0</TotalTime>
  <Pages>3</Pages>
  <Words>508</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DEED OF ASSIGNMENT</vt:lpstr>
    </vt:vector>
  </TitlesOfParts>
  <Company>Bernas Law Offices</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OF ASSIGNMENT</dc:title>
  <dc:subject/>
  <dc:creator>MCN and Babi laptop</dc:creator>
  <cp:keywords/>
  <dc:description/>
  <cp:lastModifiedBy>May Clemence Neri</cp:lastModifiedBy>
  <cp:revision>1</cp:revision>
  <cp:lastPrinted>2010-01-25T08:26:00Z</cp:lastPrinted>
  <dcterms:created xsi:type="dcterms:W3CDTF">2022-05-17T08:50:00Z</dcterms:created>
  <dcterms:modified xsi:type="dcterms:W3CDTF">2022-05-17T08:50:00Z</dcterms:modified>
</cp:coreProperties>
</file>